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F3B" w:rsidRPr="00D7374F" w:rsidRDefault="00461F3B" w:rsidP="00506F4A">
      <w:pPr>
        <w:ind w:left="-480"/>
        <w:jc w:val="center"/>
        <w:rPr>
          <w:b/>
          <w:sz w:val="23"/>
          <w:szCs w:val="23"/>
        </w:rPr>
      </w:pPr>
      <w:r w:rsidRPr="008C6DEA">
        <w:rPr>
          <w:rFonts w:ascii="Arial" w:hAnsi="Arial" w:cs="Arial"/>
          <w:b/>
          <w:bCs/>
          <w:sz w:val="31"/>
          <w:szCs w:val="3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5.5pt;height:842.25pt">
            <v:imagedata r:id="rId7" o:title=""/>
          </v:shape>
        </w:pict>
      </w:r>
      <w:r w:rsidRPr="00D7374F">
        <w:rPr>
          <w:rFonts w:ascii="Arial" w:hAnsi="Arial" w:cs="Arial"/>
          <w:b/>
          <w:bCs/>
          <w:sz w:val="31"/>
          <w:szCs w:val="31"/>
        </w:rPr>
        <w:t>Пояснительная записка</w:t>
      </w:r>
    </w:p>
    <w:p w:rsidR="00461F3B" w:rsidRPr="00D7374F" w:rsidRDefault="00461F3B" w:rsidP="00A70F25">
      <w:pPr>
        <w:jc w:val="center"/>
        <w:rPr>
          <w:rFonts w:ascii="Arial" w:hAnsi="Arial" w:cs="Arial"/>
          <w:sz w:val="21"/>
          <w:szCs w:val="21"/>
        </w:rPr>
      </w:pPr>
    </w:p>
    <w:p w:rsidR="00461F3B" w:rsidRPr="00D7374F" w:rsidRDefault="00461F3B" w:rsidP="00A70F25">
      <w:pPr>
        <w:shd w:val="clear" w:color="auto" w:fill="FFFFFF"/>
        <w:jc w:val="center"/>
        <w:rPr>
          <w:rFonts w:ascii="Arial" w:hAnsi="Arial" w:cs="Arial"/>
          <w:b/>
          <w:sz w:val="21"/>
          <w:szCs w:val="21"/>
        </w:rPr>
      </w:pPr>
    </w:p>
    <w:p w:rsidR="00461F3B" w:rsidRPr="00995451" w:rsidRDefault="00461F3B" w:rsidP="00A70F25">
      <w:pPr>
        <w:shd w:val="clear" w:color="auto" w:fill="FFFFFF"/>
        <w:rPr>
          <w:rFonts w:ascii="Arial" w:hAnsi="Arial" w:cs="Arial"/>
          <w:b/>
          <w:sz w:val="21"/>
          <w:szCs w:val="21"/>
        </w:rPr>
      </w:pPr>
    </w:p>
    <w:p w:rsidR="00461F3B" w:rsidRPr="004F0236" w:rsidRDefault="00461F3B" w:rsidP="00A70F25">
      <w:pPr>
        <w:rPr>
          <w:sz w:val="28"/>
          <w:szCs w:val="28"/>
        </w:rPr>
      </w:pPr>
      <w:r w:rsidRPr="004F0236">
        <w:rPr>
          <w:sz w:val="28"/>
          <w:szCs w:val="28"/>
        </w:rPr>
        <w:t>Данная рабочая программа составлена  в соответствие с:</w:t>
      </w:r>
    </w:p>
    <w:p w:rsidR="00461F3B" w:rsidRPr="004F0236" w:rsidRDefault="00461F3B" w:rsidP="00A70F25">
      <w:pPr>
        <w:rPr>
          <w:sz w:val="28"/>
          <w:szCs w:val="28"/>
        </w:rPr>
      </w:pPr>
    </w:p>
    <w:p w:rsidR="00461F3B" w:rsidRPr="004F0236" w:rsidRDefault="00461F3B" w:rsidP="00AC02AC">
      <w:pPr>
        <w:numPr>
          <w:ilvl w:val="0"/>
          <w:numId w:val="18"/>
        </w:numPr>
        <w:tabs>
          <w:tab w:val="clear" w:pos="720"/>
          <w:tab w:val="left" w:pos="708"/>
        </w:tabs>
        <w:spacing w:line="276" w:lineRule="auto"/>
        <w:rPr>
          <w:sz w:val="28"/>
          <w:szCs w:val="28"/>
        </w:rPr>
      </w:pPr>
      <w:r w:rsidRPr="004F0236">
        <w:rPr>
          <w:sz w:val="28"/>
          <w:szCs w:val="28"/>
        </w:rPr>
        <w:t xml:space="preserve">  Требованиями федерального государственного образовательного стандарта основного общего образования  (приказ  Минобразования России №1897 от17.12.2010 г с и</w:t>
      </w:r>
      <w:r>
        <w:rPr>
          <w:sz w:val="28"/>
          <w:szCs w:val="28"/>
        </w:rPr>
        <w:t>зменениями от31.12.2015 г №1577)</w:t>
      </w:r>
    </w:p>
    <w:p w:rsidR="00461F3B" w:rsidRPr="004F0236" w:rsidRDefault="00461F3B" w:rsidP="00AC02AC">
      <w:pPr>
        <w:numPr>
          <w:ilvl w:val="0"/>
          <w:numId w:val="18"/>
        </w:numPr>
        <w:tabs>
          <w:tab w:val="clear" w:pos="720"/>
          <w:tab w:val="left" w:pos="708"/>
        </w:tabs>
        <w:spacing w:line="276" w:lineRule="auto"/>
        <w:rPr>
          <w:sz w:val="28"/>
          <w:szCs w:val="28"/>
        </w:rPr>
      </w:pPr>
      <w:r w:rsidRPr="004F0236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программой основного  общего образования по обж 7-9 классов, автор Н.Ф. Виноградова ( Москва, Вентана-Граф, 2019)</w:t>
      </w:r>
    </w:p>
    <w:p w:rsidR="00461F3B" w:rsidRPr="004F0236" w:rsidRDefault="00461F3B" w:rsidP="00AC02AC">
      <w:pPr>
        <w:numPr>
          <w:ilvl w:val="0"/>
          <w:numId w:val="18"/>
        </w:numPr>
        <w:tabs>
          <w:tab w:val="clear" w:pos="720"/>
          <w:tab w:val="left" w:pos="708"/>
        </w:tabs>
        <w:spacing w:line="276" w:lineRule="auto"/>
        <w:rPr>
          <w:sz w:val="28"/>
          <w:szCs w:val="28"/>
        </w:rPr>
      </w:pPr>
      <w:r w:rsidRPr="004F0236">
        <w:rPr>
          <w:sz w:val="28"/>
          <w:szCs w:val="28"/>
        </w:rPr>
        <w:t>основной образовательной программой  основного общего образования  МБОУ  Тарасов</w:t>
      </w:r>
      <w:r>
        <w:rPr>
          <w:sz w:val="28"/>
          <w:szCs w:val="28"/>
        </w:rPr>
        <w:t>-Меловской СОШ   (Приказ   от 27.08 .2020</w:t>
      </w:r>
      <w:r w:rsidRPr="004F0236">
        <w:rPr>
          <w:sz w:val="28"/>
          <w:szCs w:val="28"/>
        </w:rPr>
        <w:t>г  № 120);</w:t>
      </w:r>
    </w:p>
    <w:p w:rsidR="00461F3B" w:rsidRPr="004F0236" w:rsidRDefault="00461F3B" w:rsidP="00AC02AC">
      <w:pPr>
        <w:pStyle w:val="ListParagraph"/>
        <w:numPr>
          <w:ilvl w:val="0"/>
          <w:numId w:val="18"/>
        </w:numPr>
        <w:tabs>
          <w:tab w:val="left" w:pos="-142"/>
        </w:tabs>
        <w:spacing w:line="276" w:lineRule="auto"/>
        <w:rPr>
          <w:sz w:val="28"/>
          <w:szCs w:val="28"/>
        </w:rPr>
      </w:pPr>
      <w:r w:rsidRPr="004F0236">
        <w:rPr>
          <w:sz w:val="28"/>
          <w:szCs w:val="28"/>
        </w:rPr>
        <w:t xml:space="preserve"> календарным учебным графиком  МБОУ</w:t>
      </w:r>
      <w:r>
        <w:rPr>
          <w:sz w:val="28"/>
          <w:szCs w:val="28"/>
        </w:rPr>
        <w:t xml:space="preserve"> Тарасово-Меловской  СОШ на 2020-2021 учебный год  (Приказ  от 27.08.2020</w:t>
      </w:r>
      <w:r w:rsidRPr="004F0236">
        <w:rPr>
          <w:sz w:val="28"/>
          <w:szCs w:val="28"/>
        </w:rPr>
        <w:t>г  № 120);</w:t>
      </w:r>
    </w:p>
    <w:p w:rsidR="00461F3B" w:rsidRPr="004F0236" w:rsidRDefault="00461F3B" w:rsidP="00AC02AC">
      <w:pPr>
        <w:numPr>
          <w:ilvl w:val="0"/>
          <w:numId w:val="18"/>
        </w:numPr>
        <w:tabs>
          <w:tab w:val="clear" w:pos="720"/>
          <w:tab w:val="left" w:pos="708"/>
        </w:tabs>
        <w:spacing w:line="276" w:lineRule="auto"/>
        <w:rPr>
          <w:sz w:val="28"/>
          <w:szCs w:val="28"/>
        </w:rPr>
      </w:pPr>
      <w:r w:rsidRPr="004F0236">
        <w:rPr>
          <w:sz w:val="28"/>
          <w:szCs w:val="28"/>
        </w:rPr>
        <w:t xml:space="preserve">учебным  планом   МБОУ  </w:t>
      </w:r>
      <w:r>
        <w:rPr>
          <w:sz w:val="28"/>
          <w:szCs w:val="28"/>
        </w:rPr>
        <w:t>Тарасово-Меловской СОШ   на 2020-2021 учебный год (Приказ  от 27.08.2020</w:t>
      </w:r>
      <w:r w:rsidRPr="004F0236">
        <w:rPr>
          <w:sz w:val="28"/>
          <w:szCs w:val="28"/>
        </w:rPr>
        <w:t>г № 120);</w:t>
      </w:r>
    </w:p>
    <w:p w:rsidR="00461F3B" w:rsidRPr="004F0236" w:rsidRDefault="00461F3B" w:rsidP="00AC02AC">
      <w:pPr>
        <w:numPr>
          <w:ilvl w:val="0"/>
          <w:numId w:val="18"/>
        </w:numPr>
        <w:tabs>
          <w:tab w:val="clear" w:pos="720"/>
          <w:tab w:val="left" w:pos="708"/>
        </w:tabs>
        <w:spacing w:line="276" w:lineRule="auto"/>
        <w:rPr>
          <w:sz w:val="28"/>
          <w:szCs w:val="28"/>
        </w:rPr>
      </w:pPr>
      <w:r w:rsidRPr="004F0236">
        <w:rPr>
          <w:sz w:val="28"/>
          <w:szCs w:val="28"/>
        </w:rPr>
        <w:t>приказом Минобрнауки России от 28.12.2018 № 345  « ОБ утверждении  федерального перечня учебников, рекомендуемых к  использованию при реализации  имеющих государственную аккредитацию образовательных программ  начального общего, основного общего, среднего общего образования» ;</w:t>
      </w:r>
    </w:p>
    <w:p w:rsidR="00461F3B" w:rsidRPr="004F0236" w:rsidRDefault="00461F3B" w:rsidP="00AC02AC">
      <w:pPr>
        <w:numPr>
          <w:ilvl w:val="0"/>
          <w:numId w:val="18"/>
        </w:numPr>
        <w:tabs>
          <w:tab w:val="clear" w:pos="720"/>
          <w:tab w:val="left" w:pos="708"/>
        </w:tabs>
        <w:spacing w:line="276" w:lineRule="auto"/>
        <w:rPr>
          <w:sz w:val="28"/>
          <w:szCs w:val="28"/>
        </w:rPr>
      </w:pPr>
      <w:r w:rsidRPr="004F0236">
        <w:rPr>
          <w:sz w:val="28"/>
          <w:szCs w:val="28"/>
        </w:rPr>
        <w:t xml:space="preserve">положением о рабочей программе  (Приказ от 29.08.2017 №130) </w:t>
      </w:r>
    </w:p>
    <w:p w:rsidR="00461F3B" w:rsidRPr="004F0236" w:rsidRDefault="00461F3B" w:rsidP="00AC02AC">
      <w:pPr>
        <w:rPr>
          <w:sz w:val="28"/>
          <w:szCs w:val="28"/>
        </w:rPr>
      </w:pPr>
      <w:r w:rsidRPr="004F0236">
        <w:rPr>
          <w:sz w:val="28"/>
          <w:szCs w:val="28"/>
        </w:rPr>
        <w:t>На основании:</w:t>
      </w:r>
    </w:p>
    <w:p w:rsidR="00461F3B" w:rsidRPr="004F0236" w:rsidRDefault="00461F3B" w:rsidP="00AC02AC">
      <w:pPr>
        <w:rPr>
          <w:color w:val="000000"/>
          <w:sz w:val="28"/>
          <w:szCs w:val="28"/>
        </w:rPr>
      </w:pPr>
      <w:r w:rsidRPr="004F0236">
        <w:rPr>
          <w:sz w:val="28"/>
          <w:szCs w:val="28"/>
        </w:rPr>
        <w:t xml:space="preserve">Статья 12. Образовательные программы Федерального закона об образовании ( </w:t>
      </w:r>
      <w:hyperlink r:id="rId8" w:history="1">
        <w:r w:rsidRPr="004F0236">
          <w:rPr>
            <w:rStyle w:val="Hyperlink"/>
            <w:color w:val="000000"/>
            <w:sz w:val="28"/>
            <w:szCs w:val="28"/>
          </w:rPr>
          <w:t>Утвержден 29 декабря 2012 года N 273-ФЗ</w:t>
        </w:r>
      </w:hyperlink>
      <w:r w:rsidRPr="004F0236">
        <w:rPr>
          <w:rStyle w:val="Hyperlink"/>
          <w:color w:val="000000"/>
          <w:sz w:val="28"/>
          <w:szCs w:val="28"/>
        </w:rPr>
        <w:t>)</w:t>
      </w:r>
    </w:p>
    <w:p w:rsidR="00461F3B" w:rsidRPr="004F0236" w:rsidRDefault="00461F3B" w:rsidP="00AC02AC">
      <w:pPr>
        <w:rPr>
          <w:color w:val="000000"/>
          <w:sz w:val="28"/>
          <w:szCs w:val="28"/>
        </w:rPr>
      </w:pPr>
      <w:r w:rsidRPr="004F0236">
        <w:rPr>
          <w:sz w:val="28"/>
          <w:szCs w:val="28"/>
        </w:rPr>
        <w:t>Статья 28. Компетенция , права ,обязанности  и ответственность образовательного учреждения Федерального закона об образовании (</w:t>
      </w:r>
      <w:hyperlink r:id="rId9" w:history="1">
        <w:r w:rsidRPr="004F0236">
          <w:rPr>
            <w:rStyle w:val="Hyperlink"/>
            <w:color w:val="000000"/>
            <w:sz w:val="28"/>
            <w:szCs w:val="28"/>
          </w:rPr>
          <w:t>Утвержден 29 декабря 2012 года N 273-ФЗ</w:t>
        </w:r>
      </w:hyperlink>
      <w:r w:rsidRPr="004F0236">
        <w:rPr>
          <w:rStyle w:val="Hyperlink"/>
          <w:color w:val="000000"/>
          <w:sz w:val="28"/>
          <w:szCs w:val="28"/>
        </w:rPr>
        <w:t>)</w:t>
      </w:r>
    </w:p>
    <w:p w:rsidR="00461F3B" w:rsidRPr="004F0236" w:rsidRDefault="00461F3B" w:rsidP="00334EB1">
      <w:pPr>
        <w:numPr>
          <w:ilvl w:val="0"/>
          <w:numId w:val="11"/>
        </w:numPr>
        <w:tabs>
          <w:tab w:val="clear" w:pos="720"/>
          <w:tab w:val="left" w:pos="708"/>
        </w:tabs>
        <w:spacing w:line="276" w:lineRule="auto"/>
        <w:rPr>
          <w:sz w:val="28"/>
          <w:szCs w:val="28"/>
        </w:rPr>
      </w:pPr>
      <w:r w:rsidRPr="004F0236">
        <w:rPr>
          <w:sz w:val="28"/>
          <w:szCs w:val="28"/>
        </w:rPr>
        <w:t>п. 4.4 Устава школы ( Постановление Администрации Чертковского района Ростовской области от 14.08.2015 . № 724)</w:t>
      </w:r>
    </w:p>
    <w:p w:rsidR="00461F3B" w:rsidRPr="004F0236" w:rsidRDefault="00461F3B" w:rsidP="00581A25">
      <w:pPr>
        <w:shd w:val="clear" w:color="auto" w:fill="FFFFFF"/>
        <w:rPr>
          <w:b/>
          <w:sz w:val="28"/>
          <w:szCs w:val="28"/>
        </w:rPr>
      </w:pPr>
      <w:r w:rsidRPr="004F0236">
        <w:rPr>
          <w:b/>
          <w:sz w:val="28"/>
          <w:szCs w:val="28"/>
        </w:rPr>
        <w:t xml:space="preserve"> </w:t>
      </w:r>
    </w:p>
    <w:p w:rsidR="00461F3B" w:rsidRPr="004F0236" w:rsidRDefault="00461F3B" w:rsidP="00A74D44">
      <w:pPr>
        <w:shd w:val="clear" w:color="auto" w:fill="FFFFFF"/>
        <w:jc w:val="both"/>
        <w:rPr>
          <w:sz w:val="28"/>
          <w:szCs w:val="28"/>
        </w:rPr>
      </w:pPr>
    </w:p>
    <w:p w:rsidR="00461F3B" w:rsidRPr="004F0236" w:rsidRDefault="00461F3B" w:rsidP="00581A25">
      <w:pPr>
        <w:spacing w:before="60"/>
        <w:ind w:firstLine="567"/>
        <w:contextualSpacing/>
        <w:jc w:val="both"/>
        <w:rPr>
          <w:sz w:val="28"/>
          <w:szCs w:val="28"/>
        </w:rPr>
      </w:pPr>
      <w:r w:rsidRPr="004F0236">
        <w:rPr>
          <w:sz w:val="28"/>
          <w:szCs w:val="28"/>
        </w:rPr>
        <w:tab/>
        <w:t xml:space="preserve">Настоящая программа направлена на достижение следующей цели: </w:t>
      </w:r>
    </w:p>
    <w:p w:rsidR="00461F3B" w:rsidRPr="004F0236" w:rsidRDefault="00461F3B" w:rsidP="00581A25">
      <w:pPr>
        <w:widowControl w:val="0"/>
        <w:tabs>
          <w:tab w:val="left" w:pos="567"/>
          <w:tab w:val="left" w:pos="1023"/>
          <w:tab w:val="left" w:pos="9355"/>
        </w:tabs>
        <w:spacing w:line="250" w:lineRule="exact"/>
        <w:ind w:right="-1"/>
        <w:jc w:val="both"/>
        <w:rPr>
          <w:bCs/>
          <w:sz w:val="28"/>
          <w:szCs w:val="28"/>
        </w:rPr>
      </w:pPr>
      <w:r w:rsidRPr="004F0236">
        <w:rPr>
          <w:bCs/>
          <w:color w:val="000000"/>
          <w:sz w:val="28"/>
          <w:szCs w:val="28"/>
        </w:rPr>
        <w:t>безопасное поведение учащихся в чрезвычайных ситуа</w:t>
      </w:r>
      <w:r w:rsidRPr="004F0236">
        <w:rPr>
          <w:bCs/>
          <w:color w:val="000000"/>
          <w:sz w:val="28"/>
          <w:szCs w:val="28"/>
        </w:rPr>
        <w:softHyphen/>
        <w:t>циях природного, техногенного и социального характера; понимание каждым учащимся важности сбережения и защиты личного здоровья как индивидуальной и общест</w:t>
      </w:r>
      <w:r w:rsidRPr="004F0236">
        <w:rPr>
          <w:bCs/>
          <w:color w:val="000000"/>
          <w:sz w:val="28"/>
          <w:szCs w:val="28"/>
        </w:rPr>
        <w:softHyphen/>
        <w:t>венной ценности.</w:t>
      </w:r>
    </w:p>
    <w:p w:rsidR="00461F3B" w:rsidRPr="004F0236" w:rsidRDefault="00461F3B" w:rsidP="00581A25">
      <w:pPr>
        <w:spacing w:before="60"/>
        <w:ind w:firstLine="567"/>
        <w:contextualSpacing/>
        <w:jc w:val="both"/>
        <w:rPr>
          <w:sz w:val="28"/>
          <w:szCs w:val="28"/>
          <w:lang w:eastAsia="zh-CN"/>
        </w:rPr>
      </w:pPr>
    </w:p>
    <w:p w:rsidR="00461F3B" w:rsidRPr="004F0236" w:rsidRDefault="00461F3B" w:rsidP="00581A25">
      <w:pPr>
        <w:spacing w:before="60"/>
        <w:ind w:firstLine="567"/>
        <w:contextualSpacing/>
        <w:jc w:val="both"/>
        <w:rPr>
          <w:sz w:val="28"/>
          <w:szCs w:val="28"/>
        </w:rPr>
      </w:pPr>
      <w:r w:rsidRPr="004F0236">
        <w:rPr>
          <w:sz w:val="28"/>
          <w:szCs w:val="28"/>
        </w:rPr>
        <w:t>Задачи:</w:t>
      </w:r>
    </w:p>
    <w:p w:rsidR="00461F3B" w:rsidRPr="004F0236" w:rsidRDefault="00461F3B" w:rsidP="00581A25">
      <w:pPr>
        <w:pStyle w:val="BodyText"/>
        <w:widowControl w:val="0"/>
        <w:numPr>
          <w:ilvl w:val="0"/>
          <w:numId w:val="15"/>
        </w:numPr>
        <w:tabs>
          <w:tab w:val="left" w:pos="567"/>
          <w:tab w:val="left" w:pos="1323"/>
          <w:tab w:val="left" w:pos="9355"/>
        </w:tabs>
        <w:spacing w:after="0"/>
        <w:ind w:left="0" w:firstLine="360"/>
        <w:contextualSpacing/>
        <w:jc w:val="both"/>
        <w:rPr>
          <w:b/>
          <w:color w:val="000000"/>
          <w:sz w:val="28"/>
          <w:szCs w:val="28"/>
        </w:rPr>
      </w:pPr>
      <w:r w:rsidRPr="004F0236">
        <w:rPr>
          <w:color w:val="000000"/>
          <w:sz w:val="28"/>
          <w:szCs w:val="28"/>
        </w:rPr>
        <w:t>формирование у учащихся современного уровня культу</w:t>
      </w:r>
      <w:r w:rsidRPr="004F0236">
        <w:rPr>
          <w:color w:val="000000"/>
          <w:sz w:val="28"/>
          <w:szCs w:val="28"/>
        </w:rPr>
        <w:softHyphen/>
        <w:t>ры безопасности жизнедеятельности;</w:t>
      </w:r>
    </w:p>
    <w:p w:rsidR="00461F3B" w:rsidRPr="004F0236" w:rsidRDefault="00461F3B" w:rsidP="00581A25">
      <w:pPr>
        <w:pStyle w:val="BodyText"/>
        <w:widowControl w:val="0"/>
        <w:numPr>
          <w:ilvl w:val="0"/>
          <w:numId w:val="15"/>
        </w:numPr>
        <w:tabs>
          <w:tab w:val="left" w:pos="567"/>
          <w:tab w:val="left" w:pos="1323"/>
          <w:tab w:val="left" w:pos="9355"/>
        </w:tabs>
        <w:spacing w:after="0"/>
        <w:ind w:left="0" w:firstLine="360"/>
        <w:contextualSpacing/>
        <w:jc w:val="both"/>
        <w:rPr>
          <w:b/>
          <w:color w:val="000000"/>
          <w:sz w:val="28"/>
          <w:szCs w:val="28"/>
        </w:rPr>
      </w:pPr>
      <w:r w:rsidRPr="004F0236">
        <w:rPr>
          <w:color w:val="000000"/>
          <w:sz w:val="28"/>
          <w:szCs w:val="28"/>
        </w:rPr>
        <w:t>формирование у учащихся модели безопасного поведе</w:t>
      </w:r>
      <w:r w:rsidRPr="004F0236">
        <w:rPr>
          <w:color w:val="000000"/>
          <w:sz w:val="28"/>
          <w:szCs w:val="28"/>
        </w:rPr>
        <w:softHyphen/>
        <w:t>ния в повседневной жизни, в транспортной среде и в чрез</w:t>
      </w:r>
      <w:r w:rsidRPr="004F0236">
        <w:rPr>
          <w:color w:val="000000"/>
          <w:sz w:val="28"/>
          <w:szCs w:val="28"/>
        </w:rPr>
        <w:softHyphen/>
        <w:t>вычайных ситуациях природного, техногенного и социаль</w:t>
      </w:r>
      <w:r w:rsidRPr="004F0236">
        <w:rPr>
          <w:color w:val="000000"/>
          <w:sz w:val="28"/>
          <w:szCs w:val="28"/>
        </w:rPr>
        <w:softHyphen/>
        <w:t>ного характера;</w:t>
      </w:r>
    </w:p>
    <w:p w:rsidR="00461F3B" w:rsidRPr="004F0236" w:rsidRDefault="00461F3B" w:rsidP="00581A25">
      <w:pPr>
        <w:pStyle w:val="BodyText"/>
        <w:widowControl w:val="0"/>
        <w:numPr>
          <w:ilvl w:val="0"/>
          <w:numId w:val="15"/>
        </w:numPr>
        <w:tabs>
          <w:tab w:val="left" w:pos="567"/>
          <w:tab w:val="left" w:pos="1323"/>
          <w:tab w:val="left" w:pos="9355"/>
        </w:tabs>
        <w:spacing w:after="0"/>
        <w:ind w:left="0" w:firstLine="360"/>
        <w:jc w:val="both"/>
        <w:rPr>
          <w:b/>
          <w:color w:val="000000"/>
          <w:sz w:val="28"/>
          <w:szCs w:val="28"/>
        </w:rPr>
      </w:pPr>
      <w:r w:rsidRPr="004F0236">
        <w:rPr>
          <w:color w:val="000000"/>
          <w:sz w:val="28"/>
          <w:szCs w:val="28"/>
        </w:rPr>
        <w:t>формирование потребности в соблюдении требований, предъявляемых к гражданину Российской Федерации в области безопасности жизнедеятельности;</w:t>
      </w:r>
    </w:p>
    <w:p w:rsidR="00461F3B" w:rsidRPr="004F0236" w:rsidRDefault="00461F3B" w:rsidP="00581A25">
      <w:pPr>
        <w:pStyle w:val="BodyText"/>
        <w:widowControl w:val="0"/>
        <w:numPr>
          <w:ilvl w:val="0"/>
          <w:numId w:val="15"/>
        </w:numPr>
        <w:tabs>
          <w:tab w:val="left" w:pos="567"/>
          <w:tab w:val="left" w:pos="1323"/>
          <w:tab w:val="left" w:pos="9355"/>
        </w:tabs>
        <w:spacing w:after="0"/>
        <w:ind w:left="0" w:firstLine="360"/>
        <w:jc w:val="both"/>
        <w:rPr>
          <w:b/>
          <w:color w:val="000000"/>
          <w:sz w:val="28"/>
          <w:szCs w:val="28"/>
        </w:rPr>
      </w:pPr>
      <w:r w:rsidRPr="004F0236">
        <w:rPr>
          <w:color w:val="000000"/>
          <w:sz w:val="28"/>
          <w:szCs w:val="28"/>
        </w:rPr>
        <w:t>формирование индивидуальной системы здорового обра</w:t>
      </w:r>
      <w:r w:rsidRPr="004F0236">
        <w:rPr>
          <w:color w:val="000000"/>
          <w:sz w:val="28"/>
          <w:szCs w:val="28"/>
        </w:rPr>
        <w:softHyphen/>
        <w:t>за жизни;</w:t>
      </w:r>
    </w:p>
    <w:p w:rsidR="00461F3B" w:rsidRPr="004F0236" w:rsidRDefault="00461F3B" w:rsidP="00581A25">
      <w:pPr>
        <w:pStyle w:val="BodyText"/>
        <w:widowControl w:val="0"/>
        <w:numPr>
          <w:ilvl w:val="0"/>
          <w:numId w:val="15"/>
        </w:numPr>
        <w:tabs>
          <w:tab w:val="left" w:pos="567"/>
          <w:tab w:val="left" w:pos="1323"/>
          <w:tab w:val="left" w:pos="9355"/>
        </w:tabs>
        <w:spacing w:after="0"/>
        <w:ind w:left="0" w:firstLine="360"/>
        <w:jc w:val="both"/>
        <w:rPr>
          <w:b/>
          <w:sz w:val="28"/>
          <w:szCs w:val="28"/>
        </w:rPr>
      </w:pPr>
      <w:r w:rsidRPr="004F0236">
        <w:rPr>
          <w:color w:val="000000"/>
          <w:sz w:val="28"/>
          <w:szCs w:val="28"/>
        </w:rPr>
        <w:t>выработка у учащихся антиэкстремистской и антитеррористической личностной позиции и отрицательного от</w:t>
      </w:r>
      <w:r w:rsidRPr="004F0236">
        <w:rPr>
          <w:color w:val="000000"/>
          <w:sz w:val="28"/>
          <w:szCs w:val="28"/>
        </w:rPr>
        <w:softHyphen/>
        <w:t>ношения к психоактивным веществам и асоциальному по</w:t>
      </w:r>
      <w:r w:rsidRPr="004F0236">
        <w:rPr>
          <w:color w:val="000000"/>
          <w:sz w:val="28"/>
          <w:szCs w:val="28"/>
        </w:rPr>
        <w:softHyphen/>
        <w:t>ведению.</w:t>
      </w:r>
    </w:p>
    <w:p w:rsidR="00461F3B" w:rsidRPr="004F0236" w:rsidRDefault="00461F3B" w:rsidP="00BE0625">
      <w:pPr>
        <w:pStyle w:val="BodyText"/>
        <w:widowControl w:val="0"/>
        <w:tabs>
          <w:tab w:val="left" w:pos="567"/>
          <w:tab w:val="left" w:pos="1323"/>
          <w:tab w:val="left" w:pos="9355"/>
          <w:tab w:val="left" w:pos="9498"/>
        </w:tabs>
        <w:spacing w:after="0"/>
        <w:jc w:val="center"/>
        <w:rPr>
          <w:b/>
          <w:color w:val="000000"/>
          <w:sz w:val="28"/>
          <w:szCs w:val="28"/>
        </w:rPr>
      </w:pPr>
    </w:p>
    <w:p w:rsidR="00461F3B" w:rsidRPr="004F0236" w:rsidRDefault="00461F3B" w:rsidP="00BE0625">
      <w:pPr>
        <w:pStyle w:val="BodyText"/>
        <w:widowControl w:val="0"/>
        <w:tabs>
          <w:tab w:val="left" w:pos="567"/>
          <w:tab w:val="left" w:pos="1323"/>
          <w:tab w:val="left" w:pos="9355"/>
          <w:tab w:val="left" w:pos="9498"/>
        </w:tabs>
        <w:spacing w:after="0"/>
        <w:jc w:val="center"/>
        <w:rPr>
          <w:b/>
          <w:sz w:val="28"/>
          <w:szCs w:val="28"/>
        </w:rPr>
      </w:pPr>
      <w:r w:rsidRPr="004F0236">
        <w:rPr>
          <w:b/>
          <w:color w:val="000000"/>
          <w:sz w:val="28"/>
          <w:szCs w:val="28"/>
        </w:rPr>
        <w:t>Учебно-методическое обеспечение учебного процесса</w:t>
      </w:r>
    </w:p>
    <w:p w:rsidR="00461F3B" w:rsidRPr="004F0236" w:rsidRDefault="00461F3B" w:rsidP="004F0236">
      <w:pPr>
        <w:pStyle w:val="ListParagraph"/>
        <w:spacing w:line="276" w:lineRule="auto"/>
        <w:ind w:left="360"/>
        <w:rPr>
          <w:sz w:val="28"/>
          <w:szCs w:val="28"/>
        </w:rPr>
      </w:pPr>
    </w:p>
    <w:p w:rsidR="00461F3B" w:rsidRDefault="00461F3B" w:rsidP="008F0EA0">
      <w:pPr>
        <w:ind w:firstLine="284"/>
        <w:jc w:val="center"/>
        <w:rPr>
          <w:b/>
        </w:rPr>
      </w:pPr>
      <w:r w:rsidRPr="004F0236">
        <w:rPr>
          <w:sz w:val="28"/>
          <w:szCs w:val="28"/>
        </w:rPr>
        <w:t xml:space="preserve">                                              </w:t>
      </w:r>
    </w:p>
    <w:p w:rsidR="00461F3B" w:rsidRPr="00BC1361" w:rsidRDefault="00461F3B" w:rsidP="008F0EA0">
      <w:pPr>
        <w:pStyle w:val="ListParagraph"/>
        <w:spacing w:line="276" w:lineRule="auto"/>
        <w:ind w:left="0"/>
        <w:rPr>
          <w:sz w:val="28"/>
          <w:szCs w:val="28"/>
        </w:rPr>
      </w:pPr>
      <w:r w:rsidRPr="00BC1361">
        <w:rPr>
          <w:sz w:val="28"/>
          <w:szCs w:val="28"/>
        </w:rPr>
        <w:t>1.Н.Ф.Виноградова ,Д.В. Смирнов, Л.В.Сидоренко, ,А.Б. Таранин. Основы Безопасности Жизнедеятельности  Москва, Вентана–Граф ,2020.</w:t>
      </w:r>
    </w:p>
    <w:p w:rsidR="00461F3B" w:rsidRPr="00BC1361" w:rsidRDefault="00461F3B" w:rsidP="008F0EA0">
      <w:pPr>
        <w:rPr>
          <w:sz w:val="28"/>
          <w:szCs w:val="28"/>
        </w:rPr>
      </w:pPr>
      <w:r w:rsidRPr="00BC1361">
        <w:rPr>
          <w:sz w:val="28"/>
          <w:szCs w:val="28"/>
        </w:rPr>
        <w:t xml:space="preserve">2.Смирнов А.Т. «Основы безопасности жизнедеятельности»: </w:t>
      </w:r>
    </w:p>
    <w:p w:rsidR="00461F3B" w:rsidRPr="00BC1361" w:rsidRDefault="00461F3B" w:rsidP="008F0EA0">
      <w:pPr>
        <w:rPr>
          <w:sz w:val="28"/>
          <w:szCs w:val="28"/>
        </w:rPr>
      </w:pPr>
      <w:r w:rsidRPr="00BC1361">
        <w:rPr>
          <w:sz w:val="28"/>
          <w:szCs w:val="28"/>
        </w:rPr>
        <w:t>5-9 класс поурочные разработки/А.Т Смирнов, Б.О.Хренников, под ред. А.Т.Смирнова.-М: Просвещение, 2018.</w:t>
      </w:r>
    </w:p>
    <w:p w:rsidR="00461F3B" w:rsidRPr="004F0236" w:rsidRDefault="00461F3B" w:rsidP="004F0236">
      <w:pPr>
        <w:pStyle w:val="ListParagraph"/>
        <w:spacing w:line="276" w:lineRule="auto"/>
        <w:ind w:left="360"/>
        <w:rPr>
          <w:sz w:val="28"/>
          <w:szCs w:val="28"/>
        </w:rPr>
      </w:pPr>
    </w:p>
    <w:p w:rsidR="00461F3B" w:rsidRPr="004F0236" w:rsidRDefault="00461F3B" w:rsidP="004F0236">
      <w:pPr>
        <w:pStyle w:val="ListParagraph"/>
        <w:spacing w:line="276" w:lineRule="auto"/>
        <w:ind w:left="360"/>
        <w:jc w:val="center"/>
        <w:rPr>
          <w:sz w:val="28"/>
          <w:szCs w:val="28"/>
        </w:rPr>
      </w:pPr>
      <w:r w:rsidRPr="004F0236">
        <w:rPr>
          <w:b/>
          <w:bCs/>
          <w:sz w:val="28"/>
          <w:szCs w:val="28"/>
        </w:rPr>
        <w:t>Место учебного предмета</w:t>
      </w:r>
    </w:p>
    <w:p w:rsidR="00461F3B" w:rsidRPr="004F0236" w:rsidRDefault="00461F3B" w:rsidP="004F0236">
      <w:pPr>
        <w:shd w:val="clear" w:color="auto" w:fill="FFFFFF"/>
        <w:tabs>
          <w:tab w:val="left" w:pos="5670"/>
          <w:tab w:val="center" w:pos="7497"/>
        </w:tabs>
        <w:ind w:firstLine="425"/>
        <w:rPr>
          <w:b/>
          <w:bCs/>
          <w:sz w:val="28"/>
          <w:szCs w:val="28"/>
        </w:rPr>
      </w:pPr>
    </w:p>
    <w:p w:rsidR="00461F3B" w:rsidRPr="004F0236" w:rsidRDefault="00461F3B" w:rsidP="004F0236">
      <w:pPr>
        <w:shd w:val="clear" w:color="auto" w:fill="FFFFFF"/>
        <w:ind w:firstLine="425"/>
        <w:jc w:val="both"/>
        <w:rPr>
          <w:sz w:val="28"/>
          <w:szCs w:val="28"/>
        </w:rPr>
      </w:pPr>
      <w:r w:rsidRPr="004F0236">
        <w:rPr>
          <w:bCs/>
          <w:sz w:val="28"/>
          <w:szCs w:val="28"/>
        </w:rPr>
        <w:t xml:space="preserve"> В федеральном  базисном  учебном плане  на  учебный  предмет  «Основы  безопасности  жизнедеятельности»  в  9  классе отводится 1 час  в  неделю.  </w:t>
      </w:r>
    </w:p>
    <w:p w:rsidR="00461F3B" w:rsidRPr="004F0236" w:rsidRDefault="00461F3B" w:rsidP="004F0236">
      <w:pPr>
        <w:shd w:val="clear" w:color="auto" w:fill="FFFFFF"/>
        <w:ind w:firstLine="425"/>
        <w:jc w:val="both"/>
        <w:rPr>
          <w:color w:val="323232"/>
          <w:sz w:val="28"/>
          <w:szCs w:val="28"/>
        </w:rPr>
      </w:pPr>
      <w:r w:rsidRPr="004F0236">
        <w:rPr>
          <w:sz w:val="28"/>
          <w:szCs w:val="28"/>
        </w:rPr>
        <w:tab/>
        <w:t>Календарный учебный график МБОУ Тар</w:t>
      </w:r>
      <w:r>
        <w:rPr>
          <w:sz w:val="28"/>
          <w:szCs w:val="28"/>
        </w:rPr>
        <w:t>асово-Меловской СОШ на 2020-2021</w:t>
      </w:r>
      <w:r w:rsidRPr="004F0236">
        <w:rPr>
          <w:sz w:val="28"/>
          <w:szCs w:val="28"/>
        </w:rPr>
        <w:t xml:space="preserve"> учебный год предусматривает в 9 классе 34 учебные недели. В соответствии с ФГО</w:t>
      </w:r>
      <w:r>
        <w:rPr>
          <w:sz w:val="28"/>
          <w:szCs w:val="28"/>
        </w:rPr>
        <w:t>С и учебным планом школы на 2020-2021</w:t>
      </w:r>
      <w:r w:rsidRPr="004F0236">
        <w:rPr>
          <w:sz w:val="28"/>
          <w:szCs w:val="28"/>
        </w:rPr>
        <w:t xml:space="preserve"> уч.год для основного общего образования на учебный предмет обж в 9 классе отводится 1 час в неделю, т.е. 34 часа в год.</w:t>
      </w:r>
    </w:p>
    <w:p w:rsidR="00461F3B" w:rsidRPr="004F0236" w:rsidRDefault="00461F3B" w:rsidP="004F0236">
      <w:pPr>
        <w:spacing w:line="360" w:lineRule="auto"/>
        <w:rPr>
          <w:sz w:val="28"/>
          <w:szCs w:val="28"/>
        </w:rPr>
      </w:pPr>
      <w:r w:rsidRPr="004F0236">
        <w:rPr>
          <w:sz w:val="28"/>
          <w:szCs w:val="28"/>
        </w:rPr>
        <w:t xml:space="preserve"> Данная рабочая программа  является гибкой и позволяет вносить изменения в ходе реализации в соответствии со сложившейся ситуацией:</w:t>
      </w:r>
    </w:p>
    <w:p w:rsidR="00461F3B" w:rsidRPr="004F0236" w:rsidRDefault="00461F3B" w:rsidP="004F0236">
      <w:pPr>
        <w:pStyle w:val="NoSpacing"/>
        <w:spacing w:line="360" w:lineRule="auto"/>
        <w:rPr>
          <w:sz w:val="28"/>
          <w:szCs w:val="28"/>
        </w:rPr>
      </w:pPr>
      <w:r w:rsidRPr="004F0236">
        <w:rPr>
          <w:sz w:val="28"/>
          <w:szCs w:val="28"/>
        </w:rPr>
        <w:t>- дополнительные дни отдыха, связанные с государственными праздниками ( годовой календарный учебный</w:t>
      </w:r>
      <w:r>
        <w:rPr>
          <w:sz w:val="28"/>
          <w:szCs w:val="28"/>
        </w:rPr>
        <w:t xml:space="preserve"> график (  приказ  от 27.08.2020</w:t>
      </w:r>
      <w:r w:rsidRPr="004F0236">
        <w:rPr>
          <w:sz w:val="28"/>
          <w:szCs w:val="28"/>
        </w:rPr>
        <w:t xml:space="preserve"> №120);</w:t>
      </w:r>
    </w:p>
    <w:p w:rsidR="00461F3B" w:rsidRPr="004F0236" w:rsidRDefault="00461F3B" w:rsidP="004F0236">
      <w:pPr>
        <w:pStyle w:val="NoSpacing"/>
        <w:spacing w:line="360" w:lineRule="auto"/>
        <w:rPr>
          <w:sz w:val="28"/>
          <w:szCs w:val="28"/>
        </w:rPr>
      </w:pPr>
      <w:r w:rsidRPr="004F0236">
        <w:rPr>
          <w:sz w:val="28"/>
          <w:szCs w:val="28"/>
        </w:rPr>
        <w:t>- прохождение курсов повышения квалификации ( на основании приказа РОО);</w:t>
      </w:r>
    </w:p>
    <w:p w:rsidR="00461F3B" w:rsidRPr="004F0236" w:rsidRDefault="00461F3B" w:rsidP="004F0236">
      <w:pPr>
        <w:pStyle w:val="NoSpacing"/>
        <w:spacing w:line="360" w:lineRule="auto"/>
        <w:rPr>
          <w:sz w:val="28"/>
          <w:szCs w:val="28"/>
        </w:rPr>
      </w:pPr>
      <w:r w:rsidRPr="004F0236">
        <w:rPr>
          <w:sz w:val="28"/>
          <w:szCs w:val="28"/>
        </w:rPr>
        <w:t>-отмена  учебных занятий по погодным условиям ( на основании приказа РОО);</w:t>
      </w:r>
    </w:p>
    <w:p w:rsidR="00461F3B" w:rsidRPr="004F0236" w:rsidRDefault="00461F3B" w:rsidP="004F0236">
      <w:pPr>
        <w:shd w:val="clear" w:color="auto" w:fill="FFFFFF"/>
        <w:ind w:firstLine="425"/>
        <w:jc w:val="both"/>
        <w:rPr>
          <w:sz w:val="28"/>
          <w:szCs w:val="28"/>
        </w:rPr>
      </w:pPr>
      <w:r w:rsidRPr="004F0236">
        <w:rPr>
          <w:sz w:val="28"/>
          <w:szCs w:val="28"/>
        </w:rPr>
        <w:t>- по болезни учителя ;</w:t>
      </w:r>
    </w:p>
    <w:p w:rsidR="00461F3B" w:rsidRDefault="00461F3B" w:rsidP="004F0236">
      <w:pPr>
        <w:shd w:val="clear" w:color="auto" w:fill="FFFFFF"/>
        <w:ind w:firstLine="425"/>
        <w:jc w:val="both"/>
        <w:rPr>
          <w:sz w:val="28"/>
          <w:szCs w:val="28"/>
        </w:rPr>
      </w:pPr>
      <w:r w:rsidRPr="004F0236">
        <w:rPr>
          <w:sz w:val="28"/>
          <w:szCs w:val="28"/>
        </w:rPr>
        <w:t>-участие в ВПР;</w:t>
      </w:r>
    </w:p>
    <w:p w:rsidR="00461F3B" w:rsidRPr="004F0236" w:rsidRDefault="00461F3B" w:rsidP="004F0236">
      <w:pPr>
        <w:shd w:val="clear" w:color="auto" w:fill="FFFFFF"/>
        <w:ind w:firstLine="425"/>
        <w:jc w:val="both"/>
        <w:rPr>
          <w:sz w:val="28"/>
          <w:szCs w:val="28"/>
        </w:rPr>
      </w:pPr>
      <w:r>
        <w:rPr>
          <w:sz w:val="28"/>
          <w:szCs w:val="28"/>
        </w:rPr>
        <w:t>-в условиях карантина на дистанционном обучении;</w:t>
      </w:r>
    </w:p>
    <w:p w:rsidR="00461F3B" w:rsidRPr="004F0236" w:rsidRDefault="00461F3B" w:rsidP="004F0236">
      <w:pPr>
        <w:shd w:val="clear" w:color="auto" w:fill="FFFFFF"/>
        <w:ind w:firstLine="425"/>
        <w:jc w:val="both"/>
        <w:rPr>
          <w:sz w:val="28"/>
          <w:szCs w:val="28"/>
        </w:rPr>
      </w:pPr>
      <w:r w:rsidRPr="004F0236">
        <w:rPr>
          <w:sz w:val="28"/>
          <w:szCs w:val="28"/>
        </w:rPr>
        <w:t xml:space="preserve">и другими </w:t>
      </w:r>
    </w:p>
    <w:p w:rsidR="00461F3B" w:rsidRPr="004F0236" w:rsidRDefault="00461F3B" w:rsidP="004F0236">
      <w:pPr>
        <w:pStyle w:val="NoSpacing"/>
        <w:ind w:left="567"/>
        <w:rPr>
          <w:sz w:val="28"/>
          <w:szCs w:val="28"/>
        </w:rPr>
      </w:pPr>
      <w:r w:rsidRPr="004F0236">
        <w:rPr>
          <w:sz w:val="28"/>
          <w:szCs w:val="28"/>
        </w:rPr>
        <w:t>Рабочая программа по ОБЖ в 9 классе  рассчитана на 34 часа будет выполнена и освоена обучающимися в полном объёме.</w:t>
      </w:r>
    </w:p>
    <w:p w:rsidR="00461F3B" w:rsidRPr="004F0236" w:rsidRDefault="00461F3B" w:rsidP="004F0236">
      <w:pPr>
        <w:rPr>
          <w:sz w:val="28"/>
          <w:szCs w:val="28"/>
        </w:rPr>
      </w:pPr>
    </w:p>
    <w:p w:rsidR="00461F3B" w:rsidRPr="004F0236" w:rsidRDefault="00461F3B" w:rsidP="004F0236">
      <w:pPr>
        <w:shd w:val="clear" w:color="auto" w:fill="FFFFFF"/>
        <w:ind w:firstLine="425"/>
        <w:jc w:val="both"/>
        <w:rPr>
          <w:sz w:val="28"/>
          <w:szCs w:val="28"/>
        </w:rPr>
      </w:pPr>
    </w:p>
    <w:p w:rsidR="00461F3B" w:rsidRPr="004F0236" w:rsidRDefault="00461F3B" w:rsidP="004F0236">
      <w:pPr>
        <w:shd w:val="clear" w:color="auto" w:fill="FFFFFF"/>
        <w:tabs>
          <w:tab w:val="left" w:pos="5670"/>
          <w:tab w:val="center" w:pos="7497"/>
        </w:tabs>
        <w:ind w:left="720"/>
        <w:jc w:val="center"/>
        <w:rPr>
          <w:sz w:val="28"/>
          <w:szCs w:val="28"/>
        </w:rPr>
      </w:pPr>
      <w:r w:rsidRPr="004F0236">
        <w:rPr>
          <w:b/>
          <w:sz w:val="28"/>
          <w:szCs w:val="28"/>
        </w:rPr>
        <w:t>Планируемые результаты освоения учебного предмета</w:t>
      </w:r>
    </w:p>
    <w:p w:rsidR="00461F3B" w:rsidRPr="004F0236" w:rsidRDefault="00461F3B" w:rsidP="00CC2D55">
      <w:pPr>
        <w:ind w:left="720"/>
        <w:rPr>
          <w:b/>
          <w:sz w:val="28"/>
          <w:szCs w:val="28"/>
        </w:rPr>
      </w:pPr>
      <w:r w:rsidRPr="004F0236">
        <w:rPr>
          <w:b/>
          <w:sz w:val="28"/>
          <w:szCs w:val="28"/>
        </w:rPr>
        <w:t>Выпускник научится</w:t>
      </w:r>
    </w:p>
    <w:p w:rsidR="00461F3B" w:rsidRPr="004F0236" w:rsidRDefault="00461F3B" w:rsidP="00CC2D55">
      <w:pPr>
        <w:ind w:left="720"/>
        <w:rPr>
          <w:b/>
          <w:sz w:val="28"/>
          <w:szCs w:val="28"/>
        </w:rPr>
      </w:pPr>
    </w:p>
    <w:p w:rsidR="00461F3B" w:rsidRPr="004F0236" w:rsidRDefault="00461F3B" w:rsidP="00F30F95">
      <w:pPr>
        <w:numPr>
          <w:ilvl w:val="0"/>
          <w:numId w:val="16"/>
        </w:numPr>
        <w:shd w:val="clear" w:color="auto" w:fill="FFFFFF"/>
        <w:spacing w:line="288" w:lineRule="atLeast"/>
        <w:ind w:left="0"/>
        <w:jc w:val="both"/>
        <w:rPr>
          <w:color w:val="000000"/>
          <w:sz w:val="28"/>
          <w:szCs w:val="28"/>
        </w:rPr>
      </w:pPr>
      <w:r w:rsidRPr="004F0236">
        <w:rPr>
          <w:color w:val="00000A"/>
          <w:sz w:val="28"/>
          <w:szCs w:val="28"/>
        </w:rPr>
        <w:t>безопасно вести и применять способы самозащиты при попытке мошенничества;</w:t>
      </w:r>
    </w:p>
    <w:p w:rsidR="00461F3B" w:rsidRPr="004F0236" w:rsidRDefault="00461F3B" w:rsidP="00F30F95">
      <w:pPr>
        <w:numPr>
          <w:ilvl w:val="0"/>
          <w:numId w:val="16"/>
        </w:numPr>
        <w:shd w:val="clear" w:color="auto" w:fill="FFFFFF"/>
        <w:spacing w:line="288" w:lineRule="atLeast"/>
        <w:ind w:left="0"/>
        <w:jc w:val="both"/>
        <w:rPr>
          <w:color w:val="000000"/>
          <w:sz w:val="28"/>
          <w:szCs w:val="28"/>
        </w:rPr>
      </w:pPr>
      <w:r w:rsidRPr="004F0236">
        <w:rPr>
          <w:color w:val="00000A"/>
          <w:sz w:val="28"/>
          <w:szCs w:val="28"/>
        </w:rPr>
        <w:t>адекватно оценивать ситуацию и безопасно действовать при пожаре;</w:t>
      </w:r>
    </w:p>
    <w:p w:rsidR="00461F3B" w:rsidRPr="004F0236" w:rsidRDefault="00461F3B" w:rsidP="00F30F95">
      <w:pPr>
        <w:numPr>
          <w:ilvl w:val="0"/>
          <w:numId w:val="16"/>
        </w:numPr>
        <w:shd w:val="clear" w:color="auto" w:fill="FFFFFF"/>
        <w:spacing w:line="288" w:lineRule="atLeast"/>
        <w:ind w:left="0"/>
        <w:jc w:val="both"/>
        <w:rPr>
          <w:color w:val="000000"/>
          <w:sz w:val="28"/>
          <w:szCs w:val="28"/>
        </w:rPr>
      </w:pPr>
      <w:r w:rsidRPr="004F0236">
        <w:rPr>
          <w:color w:val="00000A"/>
          <w:sz w:val="28"/>
          <w:szCs w:val="28"/>
        </w:rPr>
        <w:t>безопасно использовать средства индивидуальной защиты при пожаре;</w:t>
      </w:r>
    </w:p>
    <w:p w:rsidR="00461F3B" w:rsidRPr="004F0236" w:rsidRDefault="00461F3B" w:rsidP="00F30F95">
      <w:pPr>
        <w:numPr>
          <w:ilvl w:val="0"/>
          <w:numId w:val="16"/>
        </w:numPr>
        <w:shd w:val="clear" w:color="auto" w:fill="FFFFFF"/>
        <w:spacing w:line="288" w:lineRule="atLeast"/>
        <w:ind w:left="0"/>
        <w:jc w:val="both"/>
        <w:rPr>
          <w:color w:val="000000"/>
          <w:sz w:val="28"/>
          <w:szCs w:val="28"/>
        </w:rPr>
      </w:pPr>
      <w:r w:rsidRPr="004F0236">
        <w:rPr>
          <w:color w:val="00000A"/>
          <w:sz w:val="28"/>
          <w:szCs w:val="28"/>
        </w:rPr>
        <w:t>безопасно применять первичные средства пожаротушения;</w:t>
      </w:r>
    </w:p>
    <w:p w:rsidR="00461F3B" w:rsidRPr="004F0236" w:rsidRDefault="00461F3B" w:rsidP="00F30F95">
      <w:pPr>
        <w:numPr>
          <w:ilvl w:val="0"/>
          <w:numId w:val="16"/>
        </w:numPr>
        <w:shd w:val="clear" w:color="auto" w:fill="FFFFFF"/>
        <w:spacing w:line="288" w:lineRule="atLeast"/>
        <w:ind w:left="0"/>
        <w:jc w:val="both"/>
        <w:rPr>
          <w:color w:val="000000"/>
          <w:sz w:val="28"/>
          <w:szCs w:val="28"/>
        </w:rPr>
      </w:pPr>
      <w:r w:rsidRPr="004F0236">
        <w:rPr>
          <w:color w:val="00000A"/>
          <w:sz w:val="28"/>
          <w:szCs w:val="28"/>
        </w:rPr>
        <w:t>соблюдать правила безопасности дорожного движения пассажира транспортного средства;</w:t>
      </w:r>
    </w:p>
    <w:p w:rsidR="00461F3B" w:rsidRPr="004F0236" w:rsidRDefault="00461F3B" w:rsidP="00F30F95">
      <w:pPr>
        <w:numPr>
          <w:ilvl w:val="0"/>
          <w:numId w:val="16"/>
        </w:numPr>
        <w:shd w:val="clear" w:color="auto" w:fill="FFFFFF"/>
        <w:spacing w:line="288" w:lineRule="atLeast"/>
        <w:ind w:left="0"/>
        <w:jc w:val="both"/>
        <w:rPr>
          <w:color w:val="000000"/>
          <w:sz w:val="28"/>
          <w:szCs w:val="28"/>
        </w:rPr>
      </w:pPr>
      <w:r w:rsidRPr="004F0236">
        <w:rPr>
          <w:color w:val="00000A"/>
          <w:sz w:val="28"/>
          <w:szCs w:val="28"/>
        </w:rPr>
        <w:t>добывать и поддерживать огонь в автономных условиях;</w:t>
      </w:r>
    </w:p>
    <w:p w:rsidR="00461F3B" w:rsidRPr="004F0236" w:rsidRDefault="00461F3B" w:rsidP="00F30F95">
      <w:pPr>
        <w:numPr>
          <w:ilvl w:val="0"/>
          <w:numId w:val="16"/>
        </w:numPr>
        <w:shd w:val="clear" w:color="auto" w:fill="FFFFFF"/>
        <w:spacing w:line="288" w:lineRule="atLeast"/>
        <w:ind w:left="0"/>
        <w:jc w:val="both"/>
        <w:rPr>
          <w:color w:val="000000"/>
          <w:sz w:val="28"/>
          <w:szCs w:val="28"/>
        </w:rPr>
      </w:pPr>
      <w:r w:rsidRPr="004F0236">
        <w:rPr>
          <w:color w:val="00000A"/>
          <w:sz w:val="28"/>
          <w:szCs w:val="28"/>
        </w:rPr>
        <w:t>добывать и очищать воду в автономных условиях;</w:t>
      </w:r>
    </w:p>
    <w:p w:rsidR="00461F3B" w:rsidRPr="004F0236" w:rsidRDefault="00461F3B" w:rsidP="00F30F95">
      <w:pPr>
        <w:numPr>
          <w:ilvl w:val="0"/>
          <w:numId w:val="16"/>
        </w:numPr>
        <w:shd w:val="clear" w:color="auto" w:fill="FFFFFF"/>
        <w:spacing w:line="288" w:lineRule="atLeast"/>
        <w:ind w:left="0"/>
        <w:jc w:val="both"/>
        <w:rPr>
          <w:color w:val="000000"/>
          <w:sz w:val="28"/>
          <w:szCs w:val="28"/>
        </w:rPr>
      </w:pPr>
      <w:r w:rsidRPr="004F0236">
        <w:rPr>
          <w:color w:val="00000A"/>
          <w:sz w:val="28"/>
          <w:szCs w:val="28"/>
        </w:rPr>
        <w:t>добывать и готовить пищу в автономных условиях; сооружать (обустраивать) временное жилище в автономных условиях;</w:t>
      </w:r>
    </w:p>
    <w:p w:rsidR="00461F3B" w:rsidRPr="004F0236" w:rsidRDefault="00461F3B" w:rsidP="00F30F95">
      <w:pPr>
        <w:numPr>
          <w:ilvl w:val="0"/>
          <w:numId w:val="16"/>
        </w:numPr>
        <w:shd w:val="clear" w:color="auto" w:fill="FFFFFF"/>
        <w:spacing w:line="288" w:lineRule="atLeast"/>
        <w:ind w:left="0"/>
        <w:jc w:val="both"/>
        <w:rPr>
          <w:color w:val="000000"/>
          <w:sz w:val="28"/>
          <w:szCs w:val="28"/>
        </w:rPr>
      </w:pPr>
      <w:r w:rsidRPr="004F0236">
        <w:rPr>
          <w:color w:val="00000A"/>
          <w:sz w:val="28"/>
          <w:szCs w:val="28"/>
        </w:rPr>
        <w:t>подавать сигналы бедствия и отвечать на них;</w:t>
      </w:r>
    </w:p>
    <w:p w:rsidR="00461F3B" w:rsidRPr="004F0236" w:rsidRDefault="00461F3B" w:rsidP="00F30F95">
      <w:pPr>
        <w:numPr>
          <w:ilvl w:val="0"/>
          <w:numId w:val="16"/>
        </w:numPr>
        <w:shd w:val="clear" w:color="auto" w:fill="FFFFFF"/>
        <w:spacing w:line="288" w:lineRule="atLeast"/>
        <w:ind w:left="0"/>
        <w:jc w:val="both"/>
        <w:rPr>
          <w:color w:val="000000"/>
          <w:sz w:val="28"/>
          <w:szCs w:val="28"/>
        </w:rPr>
      </w:pPr>
      <w:r w:rsidRPr="004F0236">
        <w:rPr>
          <w:color w:val="00000A"/>
          <w:sz w:val="28"/>
          <w:szCs w:val="28"/>
        </w:rPr>
        <w:t>характеризовать причины и последствия чрезвычайных ситуаций техногенного характера для личности, общества и государства;</w:t>
      </w:r>
    </w:p>
    <w:p w:rsidR="00461F3B" w:rsidRPr="004F0236" w:rsidRDefault="00461F3B" w:rsidP="00F30F95">
      <w:pPr>
        <w:numPr>
          <w:ilvl w:val="0"/>
          <w:numId w:val="16"/>
        </w:numPr>
        <w:shd w:val="clear" w:color="auto" w:fill="FFFFFF"/>
        <w:spacing w:line="288" w:lineRule="atLeast"/>
        <w:ind w:left="0"/>
        <w:jc w:val="both"/>
        <w:rPr>
          <w:color w:val="000000"/>
          <w:sz w:val="28"/>
          <w:szCs w:val="28"/>
        </w:rPr>
      </w:pPr>
      <w:r w:rsidRPr="004F0236">
        <w:rPr>
          <w:color w:val="00000A"/>
          <w:sz w:val="28"/>
          <w:szCs w:val="28"/>
        </w:rPr>
        <w:t>предвидеть опасности и правильно действовать в чрезвычайных ситуациях техногенного характера;</w:t>
      </w:r>
    </w:p>
    <w:p w:rsidR="00461F3B" w:rsidRPr="004F0236" w:rsidRDefault="00461F3B" w:rsidP="00F30F95">
      <w:pPr>
        <w:numPr>
          <w:ilvl w:val="0"/>
          <w:numId w:val="16"/>
        </w:numPr>
        <w:shd w:val="clear" w:color="auto" w:fill="FFFFFF"/>
        <w:spacing w:line="288" w:lineRule="atLeast"/>
        <w:ind w:left="0"/>
        <w:jc w:val="both"/>
        <w:rPr>
          <w:color w:val="000000"/>
          <w:sz w:val="28"/>
          <w:szCs w:val="28"/>
        </w:rPr>
      </w:pPr>
      <w:r w:rsidRPr="004F0236">
        <w:rPr>
          <w:color w:val="00000A"/>
          <w:sz w:val="28"/>
          <w:szCs w:val="28"/>
        </w:rPr>
        <w:t>классифицировать мероприятия по защите населения от чрезвычайных ситуаций техногенного характера;</w:t>
      </w:r>
    </w:p>
    <w:p w:rsidR="00461F3B" w:rsidRPr="004F0236" w:rsidRDefault="00461F3B" w:rsidP="00F30F95">
      <w:pPr>
        <w:numPr>
          <w:ilvl w:val="0"/>
          <w:numId w:val="16"/>
        </w:numPr>
        <w:shd w:val="clear" w:color="auto" w:fill="FFFFFF"/>
        <w:spacing w:line="288" w:lineRule="atLeast"/>
        <w:ind w:left="0"/>
        <w:jc w:val="both"/>
        <w:rPr>
          <w:color w:val="000000"/>
          <w:sz w:val="28"/>
          <w:szCs w:val="28"/>
        </w:rPr>
      </w:pPr>
      <w:r w:rsidRPr="004F0236">
        <w:rPr>
          <w:color w:val="00000A"/>
          <w:sz w:val="28"/>
          <w:szCs w:val="28"/>
        </w:rPr>
        <w:t>безопасно действовать по сигналу «Внимание всем!»;</w:t>
      </w:r>
    </w:p>
    <w:p w:rsidR="00461F3B" w:rsidRPr="004F0236" w:rsidRDefault="00461F3B" w:rsidP="00F30F95">
      <w:pPr>
        <w:numPr>
          <w:ilvl w:val="0"/>
          <w:numId w:val="16"/>
        </w:numPr>
        <w:shd w:val="clear" w:color="auto" w:fill="FFFFFF"/>
        <w:spacing w:line="288" w:lineRule="atLeast"/>
        <w:ind w:left="0"/>
        <w:jc w:val="both"/>
        <w:rPr>
          <w:color w:val="000000"/>
          <w:sz w:val="28"/>
          <w:szCs w:val="28"/>
        </w:rPr>
      </w:pPr>
      <w:r w:rsidRPr="004F0236">
        <w:rPr>
          <w:color w:val="00000A"/>
          <w:sz w:val="28"/>
          <w:szCs w:val="28"/>
        </w:rPr>
        <w:t>безопасно использовать средства индивидуальной и коллективной защиты;</w:t>
      </w:r>
    </w:p>
    <w:p w:rsidR="00461F3B" w:rsidRPr="004F0236" w:rsidRDefault="00461F3B" w:rsidP="00F30F95">
      <w:pPr>
        <w:numPr>
          <w:ilvl w:val="0"/>
          <w:numId w:val="16"/>
        </w:numPr>
        <w:shd w:val="clear" w:color="auto" w:fill="FFFFFF"/>
        <w:spacing w:line="274" w:lineRule="atLeast"/>
        <w:ind w:left="0"/>
        <w:jc w:val="both"/>
        <w:rPr>
          <w:color w:val="000000"/>
          <w:sz w:val="28"/>
          <w:szCs w:val="28"/>
        </w:rPr>
      </w:pPr>
      <w:r w:rsidRPr="004F0236">
        <w:rPr>
          <w:color w:val="00000A"/>
          <w:sz w:val="28"/>
          <w:szCs w:val="28"/>
        </w:rPr>
        <w:t>комплектовать минимально необходимый набор вещей (документов, продуктов) в случае эвакуации;</w:t>
      </w:r>
    </w:p>
    <w:p w:rsidR="00461F3B" w:rsidRPr="004F0236" w:rsidRDefault="00461F3B" w:rsidP="00F30F95">
      <w:pPr>
        <w:numPr>
          <w:ilvl w:val="0"/>
          <w:numId w:val="16"/>
        </w:numPr>
        <w:shd w:val="clear" w:color="auto" w:fill="FFFFFF"/>
        <w:spacing w:line="274" w:lineRule="atLeast"/>
        <w:ind w:left="0"/>
        <w:jc w:val="both"/>
        <w:rPr>
          <w:color w:val="000000"/>
          <w:sz w:val="28"/>
          <w:szCs w:val="28"/>
        </w:rPr>
      </w:pPr>
      <w:r w:rsidRPr="004F0236">
        <w:rPr>
          <w:color w:val="00000A"/>
          <w:sz w:val="28"/>
          <w:szCs w:val="28"/>
        </w:rPr>
        <w:t>классифицировать и характеризовать явления терроризма, экстремизма, наркотизма и последствия данных явлений для личности,     общества и государства;</w:t>
      </w:r>
    </w:p>
    <w:p w:rsidR="00461F3B" w:rsidRPr="004F0236" w:rsidRDefault="00461F3B" w:rsidP="00F30F95">
      <w:pPr>
        <w:pStyle w:val="BodyText"/>
        <w:widowControl w:val="0"/>
        <w:tabs>
          <w:tab w:val="left" w:pos="567"/>
          <w:tab w:val="left" w:pos="1323"/>
          <w:tab w:val="left" w:pos="9355"/>
          <w:tab w:val="left" w:pos="9498"/>
        </w:tabs>
        <w:spacing w:after="0"/>
        <w:ind w:left="360"/>
        <w:jc w:val="center"/>
        <w:rPr>
          <w:color w:val="00000A"/>
          <w:sz w:val="28"/>
          <w:szCs w:val="28"/>
        </w:rPr>
      </w:pPr>
      <w:r w:rsidRPr="004F0236">
        <w:rPr>
          <w:color w:val="00000A"/>
          <w:sz w:val="28"/>
          <w:szCs w:val="28"/>
        </w:rPr>
        <w:t xml:space="preserve"> адекватно оценивать ситуацию и безопасно действовать при обнаружении неизвестного предмета, возможной угрозе взрыва (при взрыве) взрывного устройства</w:t>
      </w:r>
    </w:p>
    <w:p w:rsidR="00461F3B" w:rsidRPr="004F0236" w:rsidRDefault="00461F3B" w:rsidP="00383F2A">
      <w:pPr>
        <w:shd w:val="clear" w:color="auto" w:fill="FFFFFF"/>
        <w:spacing w:line="302" w:lineRule="atLeast"/>
        <w:jc w:val="both"/>
        <w:rPr>
          <w:color w:val="000000"/>
          <w:sz w:val="28"/>
          <w:szCs w:val="28"/>
        </w:rPr>
      </w:pPr>
      <w:r w:rsidRPr="004F0236">
        <w:rPr>
          <w:b/>
          <w:color w:val="00000A"/>
          <w:sz w:val="28"/>
          <w:szCs w:val="28"/>
        </w:rPr>
        <w:t xml:space="preserve">           Выпускник получит возможность научиться</w:t>
      </w:r>
    </w:p>
    <w:p w:rsidR="00461F3B" w:rsidRPr="004F0236" w:rsidRDefault="00461F3B" w:rsidP="00383F2A">
      <w:pPr>
        <w:numPr>
          <w:ilvl w:val="0"/>
          <w:numId w:val="17"/>
        </w:numPr>
        <w:shd w:val="clear" w:color="auto" w:fill="FFFFFF"/>
        <w:spacing w:line="302" w:lineRule="atLeast"/>
        <w:ind w:left="0"/>
        <w:jc w:val="both"/>
        <w:rPr>
          <w:color w:val="000000"/>
          <w:sz w:val="28"/>
          <w:szCs w:val="28"/>
        </w:rPr>
      </w:pPr>
      <w:r w:rsidRPr="004F0236">
        <w:rPr>
          <w:color w:val="00000A"/>
          <w:sz w:val="28"/>
          <w:szCs w:val="28"/>
        </w:rPr>
        <w:t>оказывать первую помощь при не инфекционных заболеваниях;</w:t>
      </w:r>
    </w:p>
    <w:p w:rsidR="00461F3B" w:rsidRPr="004F0236" w:rsidRDefault="00461F3B" w:rsidP="00383F2A">
      <w:pPr>
        <w:numPr>
          <w:ilvl w:val="0"/>
          <w:numId w:val="17"/>
        </w:numPr>
        <w:shd w:val="clear" w:color="auto" w:fill="FFFFFF"/>
        <w:spacing w:line="302" w:lineRule="atLeast"/>
        <w:ind w:left="0"/>
        <w:jc w:val="both"/>
        <w:rPr>
          <w:color w:val="000000"/>
          <w:sz w:val="28"/>
          <w:szCs w:val="28"/>
        </w:rPr>
      </w:pPr>
      <w:r w:rsidRPr="004F0236">
        <w:rPr>
          <w:color w:val="00000A"/>
          <w:sz w:val="28"/>
          <w:szCs w:val="28"/>
        </w:rPr>
        <w:t>оказывать первую помощь при инфекционных заболеваниях;</w:t>
      </w:r>
    </w:p>
    <w:p w:rsidR="00461F3B" w:rsidRPr="004F0236" w:rsidRDefault="00461F3B" w:rsidP="00383F2A">
      <w:pPr>
        <w:numPr>
          <w:ilvl w:val="0"/>
          <w:numId w:val="17"/>
        </w:numPr>
        <w:shd w:val="clear" w:color="auto" w:fill="FFFFFF"/>
        <w:spacing w:line="302" w:lineRule="atLeast"/>
        <w:ind w:left="0"/>
        <w:jc w:val="both"/>
        <w:rPr>
          <w:color w:val="000000"/>
          <w:sz w:val="28"/>
          <w:szCs w:val="28"/>
        </w:rPr>
      </w:pPr>
      <w:r w:rsidRPr="004F0236">
        <w:rPr>
          <w:color w:val="00000A"/>
          <w:sz w:val="28"/>
          <w:szCs w:val="28"/>
        </w:rPr>
        <w:t>оказывать первую помощь при остановке сердечной деятельности;</w:t>
      </w:r>
    </w:p>
    <w:p w:rsidR="00461F3B" w:rsidRPr="004F0236" w:rsidRDefault="00461F3B" w:rsidP="00383F2A">
      <w:pPr>
        <w:numPr>
          <w:ilvl w:val="0"/>
          <w:numId w:val="17"/>
        </w:numPr>
        <w:shd w:val="clear" w:color="auto" w:fill="FFFFFF"/>
        <w:spacing w:line="288" w:lineRule="atLeast"/>
        <w:ind w:left="0"/>
        <w:jc w:val="both"/>
        <w:rPr>
          <w:color w:val="000000"/>
          <w:sz w:val="28"/>
          <w:szCs w:val="28"/>
        </w:rPr>
      </w:pPr>
      <w:r w:rsidRPr="004F0236">
        <w:rPr>
          <w:color w:val="00000A"/>
          <w:sz w:val="28"/>
          <w:szCs w:val="28"/>
        </w:rPr>
        <w:t>оказывать первую помощь при коме; адекватно оценивать ситуацию и безопасно вести себя в туристических поездках;</w:t>
      </w:r>
    </w:p>
    <w:p w:rsidR="00461F3B" w:rsidRPr="004F0236" w:rsidRDefault="00461F3B" w:rsidP="00383F2A">
      <w:pPr>
        <w:numPr>
          <w:ilvl w:val="0"/>
          <w:numId w:val="17"/>
        </w:numPr>
        <w:shd w:val="clear" w:color="auto" w:fill="FFFFFF"/>
        <w:spacing w:line="288" w:lineRule="atLeast"/>
        <w:ind w:left="0"/>
        <w:jc w:val="both"/>
        <w:rPr>
          <w:color w:val="000000"/>
          <w:sz w:val="28"/>
          <w:szCs w:val="28"/>
        </w:rPr>
      </w:pPr>
      <w:r w:rsidRPr="004F0236">
        <w:rPr>
          <w:color w:val="00000A"/>
          <w:sz w:val="28"/>
          <w:szCs w:val="28"/>
        </w:rPr>
        <w:t>анализировать последствия возможных опасных ситуаций в местах большого скопления людей;</w:t>
      </w:r>
    </w:p>
    <w:p w:rsidR="00461F3B" w:rsidRPr="004F0236" w:rsidRDefault="00461F3B" w:rsidP="00383F2A">
      <w:pPr>
        <w:numPr>
          <w:ilvl w:val="0"/>
          <w:numId w:val="17"/>
        </w:numPr>
        <w:shd w:val="clear" w:color="auto" w:fill="FFFFFF"/>
        <w:spacing w:line="288" w:lineRule="atLeast"/>
        <w:ind w:left="0"/>
        <w:jc w:val="both"/>
        <w:rPr>
          <w:color w:val="000000"/>
          <w:sz w:val="28"/>
          <w:szCs w:val="28"/>
        </w:rPr>
      </w:pPr>
      <w:r w:rsidRPr="004F0236">
        <w:rPr>
          <w:color w:val="00000A"/>
          <w:sz w:val="28"/>
          <w:szCs w:val="28"/>
        </w:rPr>
        <w:t>безопасно вести и применять права покупателя;</w:t>
      </w:r>
    </w:p>
    <w:p w:rsidR="00461F3B" w:rsidRPr="004F0236" w:rsidRDefault="00461F3B" w:rsidP="00383F2A">
      <w:pPr>
        <w:numPr>
          <w:ilvl w:val="0"/>
          <w:numId w:val="17"/>
        </w:numPr>
        <w:shd w:val="clear" w:color="auto" w:fill="FFFFFF"/>
        <w:spacing w:line="288" w:lineRule="atLeast"/>
        <w:ind w:left="0"/>
        <w:jc w:val="both"/>
        <w:rPr>
          <w:color w:val="000000"/>
          <w:sz w:val="28"/>
          <w:szCs w:val="28"/>
        </w:rPr>
      </w:pPr>
      <w:r w:rsidRPr="004F0236">
        <w:rPr>
          <w:color w:val="00000A"/>
          <w:sz w:val="28"/>
          <w:szCs w:val="28"/>
        </w:rPr>
        <w:t>характеризовать роль семьи в жизни личности и общества и ее влияние на здоровье человека;</w:t>
      </w:r>
    </w:p>
    <w:p w:rsidR="00461F3B" w:rsidRPr="004F0236" w:rsidRDefault="00461F3B" w:rsidP="00383F2A">
      <w:pPr>
        <w:numPr>
          <w:ilvl w:val="0"/>
          <w:numId w:val="17"/>
        </w:numPr>
        <w:shd w:val="clear" w:color="auto" w:fill="FFFFFF"/>
        <w:spacing w:line="288" w:lineRule="atLeast"/>
        <w:ind w:left="0"/>
        <w:jc w:val="both"/>
        <w:rPr>
          <w:color w:val="000000"/>
          <w:sz w:val="28"/>
          <w:szCs w:val="28"/>
        </w:rPr>
      </w:pPr>
      <w:r w:rsidRPr="004F0236">
        <w:rPr>
          <w:color w:val="00000A"/>
          <w:sz w:val="28"/>
          <w:szCs w:val="28"/>
        </w:rPr>
        <w:t>классифицировать и характеризовать основные положения законодательных актов, регулирующих права и обязанности супругов, и защищающих права ребенка;</w:t>
      </w:r>
    </w:p>
    <w:p w:rsidR="00461F3B" w:rsidRPr="004F0236" w:rsidRDefault="00461F3B" w:rsidP="00383F2A">
      <w:pPr>
        <w:numPr>
          <w:ilvl w:val="0"/>
          <w:numId w:val="17"/>
        </w:numPr>
        <w:shd w:val="clear" w:color="auto" w:fill="FFFFFF"/>
        <w:spacing w:line="274" w:lineRule="atLeast"/>
        <w:ind w:left="0"/>
        <w:jc w:val="both"/>
        <w:rPr>
          <w:color w:val="000000"/>
          <w:sz w:val="28"/>
          <w:szCs w:val="28"/>
        </w:rPr>
      </w:pPr>
      <w:r w:rsidRPr="004F0236">
        <w:rPr>
          <w:color w:val="00000A"/>
          <w:sz w:val="28"/>
          <w:szCs w:val="28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жизнедеятельности;</w:t>
      </w:r>
    </w:p>
    <w:p w:rsidR="00461F3B" w:rsidRPr="004F0236" w:rsidRDefault="00461F3B" w:rsidP="004F0236">
      <w:pPr>
        <w:numPr>
          <w:ilvl w:val="0"/>
          <w:numId w:val="17"/>
        </w:numPr>
        <w:shd w:val="clear" w:color="auto" w:fill="FFFFFF"/>
        <w:spacing w:line="302" w:lineRule="atLeast"/>
        <w:ind w:left="0"/>
        <w:jc w:val="both"/>
        <w:rPr>
          <w:color w:val="000000"/>
          <w:sz w:val="28"/>
          <w:szCs w:val="28"/>
        </w:rPr>
      </w:pPr>
      <w:r w:rsidRPr="004F0236">
        <w:rPr>
          <w:color w:val="00000A"/>
          <w:sz w:val="28"/>
          <w:szCs w:val="28"/>
        </w:rPr>
        <w:t>классифицировать основные правовые аспекты оказания первой помощи;</w:t>
      </w:r>
    </w:p>
    <w:p w:rsidR="00461F3B" w:rsidRPr="004F0236" w:rsidRDefault="00461F3B" w:rsidP="00383F2A">
      <w:pPr>
        <w:numPr>
          <w:ilvl w:val="0"/>
          <w:numId w:val="17"/>
        </w:numPr>
        <w:shd w:val="clear" w:color="auto" w:fill="FFFFFF"/>
        <w:spacing w:line="302" w:lineRule="atLeast"/>
        <w:ind w:left="0"/>
        <w:jc w:val="both"/>
        <w:rPr>
          <w:color w:val="000000"/>
          <w:sz w:val="28"/>
          <w:szCs w:val="28"/>
        </w:rPr>
      </w:pPr>
      <w:r w:rsidRPr="004F0236">
        <w:rPr>
          <w:color w:val="00000A"/>
          <w:sz w:val="28"/>
          <w:szCs w:val="28"/>
        </w:rPr>
        <w:t>оказывать первую помощь при поражении электрическим током;</w:t>
      </w:r>
    </w:p>
    <w:p w:rsidR="00461F3B" w:rsidRPr="004F0236" w:rsidRDefault="00461F3B" w:rsidP="00383F2A">
      <w:pPr>
        <w:numPr>
          <w:ilvl w:val="0"/>
          <w:numId w:val="17"/>
        </w:numPr>
        <w:shd w:val="clear" w:color="auto" w:fill="FFFFFF"/>
        <w:spacing w:line="274" w:lineRule="atLeast"/>
        <w:ind w:left="0"/>
        <w:jc w:val="both"/>
        <w:rPr>
          <w:color w:val="000000"/>
          <w:sz w:val="28"/>
          <w:szCs w:val="28"/>
        </w:rPr>
      </w:pPr>
      <w:r w:rsidRPr="004F0236">
        <w:rPr>
          <w:color w:val="00000A"/>
          <w:sz w:val="28"/>
          <w:szCs w:val="28"/>
        </w:rPr>
        <w:t>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безопасности;</w:t>
      </w:r>
    </w:p>
    <w:p w:rsidR="00461F3B" w:rsidRPr="004F0236" w:rsidRDefault="00461F3B" w:rsidP="00383F2A">
      <w:pPr>
        <w:numPr>
          <w:ilvl w:val="0"/>
          <w:numId w:val="17"/>
        </w:numPr>
        <w:shd w:val="clear" w:color="auto" w:fill="FFFFFF"/>
        <w:spacing w:line="245" w:lineRule="atLeast"/>
        <w:ind w:left="0"/>
        <w:jc w:val="both"/>
        <w:rPr>
          <w:color w:val="000000"/>
          <w:sz w:val="28"/>
          <w:szCs w:val="28"/>
        </w:rPr>
      </w:pPr>
      <w:r w:rsidRPr="004F0236">
        <w:rPr>
          <w:color w:val="00000A"/>
          <w:sz w:val="28"/>
          <w:szCs w:val="28"/>
        </w:rPr>
        <w:t>творчески решать моделируемые ситуации и практические задачи в области безопасности жизнедеятельности.</w:t>
      </w:r>
    </w:p>
    <w:p w:rsidR="00461F3B" w:rsidRPr="004F0236" w:rsidRDefault="00461F3B" w:rsidP="00383F2A">
      <w:pPr>
        <w:shd w:val="clear" w:color="auto" w:fill="FFFFFF"/>
        <w:spacing w:line="245" w:lineRule="atLeast"/>
        <w:jc w:val="both"/>
        <w:rPr>
          <w:color w:val="000000"/>
          <w:sz w:val="28"/>
          <w:szCs w:val="28"/>
        </w:rPr>
      </w:pPr>
    </w:p>
    <w:p w:rsidR="00461F3B" w:rsidRPr="004F0236" w:rsidRDefault="00461F3B" w:rsidP="00383F2A">
      <w:pPr>
        <w:pStyle w:val="NormalWeb"/>
        <w:shd w:val="clear" w:color="auto" w:fill="FFFFFF"/>
        <w:spacing w:before="0" w:after="0"/>
        <w:jc w:val="both"/>
        <w:rPr>
          <w:b/>
          <w:sz w:val="28"/>
          <w:szCs w:val="28"/>
        </w:rPr>
      </w:pPr>
    </w:p>
    <w:p w:rsidR="00461F3B" w:rsidRPr="004F0236" w:rsidRDefault="00461F3B" w:rsidP="00E71753">
      <w:pPr>
        <w:tabs>
          <w:tab w:val="left" w:pos="4620"/>
          <w:tab w:val="left" w:pos="5220"/>
          <w:tab w:val="center" w:pos="7285"/>
        </w:tabs>
        <w:contextualSpacing/>
        <w:rPr>
          <w:b/>
          <w:sz w:val="28"/>
          <w:szCs w:val="28"/>
        </w:rPr>
      </w:pPr>
      <w:r w:rsidRPr="004F0236">
        <w:rPr>
          <w:b/>
          <w:sz w:val="28"/>
          <w:szCs w:val="28"/>
        </w:rPr>
        <w:tab/>
      </w:r>
      <w:r w:rsidRPr="004F0236">
        <w:rPr>
          <w:b/>
          <w:sz w:val="28"/>
          <w:szCs w:val="28"/>
        </w:rPr>
        <w:tab/>
      </w:r>
    </w:p>
    <w:p w:rsidR="00461F3B" w:rsidRPr="004F0236" w:rsidRDefault="00461F3B" w:rsidP="00E71753">
      <w:pPr>
        <w:tabs>
          <w:tab w:val="left" w:pos="4620"/>
          <w:tab w:val="left" w:pos="5220"/>
          <w:tab w:val="center" w:pos="7285"/>
        </w:tabs>
        <w:contextualSpacing/>
        <w:rPr>
          <w:b/>
          <w:sz w:val="28"/>
          <w:szCs w:val="28"/>
        </w:rPr>
      </w:pPr>
    </w:p>
    <w:p w:rsidR="00461F3B" w:rsidRPr="003232A6" w:rsidRDefault="00461F3B" w:rsidP="008E6573">
      <w:pPr>
        <w:pStyle w:val="msolistparagraphcxspmiddle"/>
        <w:jc w:val="center"/>
        <w:rPr>
          <w:b/>
          <w:sz w:val="28"/>
          <w:szCs w:val="28"/>
        </w:rPr>
      </w:pPr>
      <w:r w:rsidRPr="003232A6">
        <w:rPr>
          <w:b/>
          <w:sz w:val="28"/>
          <w:szCs w:val="28"/>
        </w:rPr>
        <w:t>Содержание предмета</w:t>
      </w:r>
    </w:p>
    <w:p w:rsidR="00461F3B" w:rsidRPr="003232A6" w:rsidRDefault="00461F3B" w:rsidP="008E6573">
      <w:pPr>
        <w:pStyle w:val="msolistparagraphcxspmiddle"/>
        <w:jc w:val="center"/>
        <w:rPr>
          <w:sz w:val="28"/>
          <w:szCs w:val="28"/>
        </w:rPr>
      </w:pPr>
      <w:r w:rsidRPr="003232A6">
        <w:rPr>
          <w:b/>
          <w:sz w:val="28"/>
          <w:szCs w:val="28"/>
        </w:rPr>
        <w:t>9 класс(34 часа)</w:t>
      </w:r>
    </w:p>
    <w:p w:rsidR="00461F3B" w:rsidRPr="003232A6" w:rsidRDefault="00461F3B" w:rsidP="008E6573">
      <w:pPr>
        <w:pStyle w:val="msolistparagraphcxspmiddlecxspmiddle"/>
        <w:jc w:val="both"/>
        <w:rPr>
          <w:sz w:val="28"/>
          <w:szCs w:val="28"/>
        </w:rPr>
      </w:pPr>
      <w:r w:rsidRPr="003232A6">
        <w:rPr>
          <w:b/>
          <w:sz w:val="28"/>
          <w:szCs w:val="28"/>
        </w:rPr>
        <w:t>Когда человек сам себе враг</w:t>
      </w:r>
    </w:p>
    <w:p w:rsidR="00461F3B" w:rsidRPr="003232A6" w:rsidRDefault="00461F3B" w:rsidP="008E6573">
      <w:pPr>
        <w:pStyle w:val="ListParagraph"/>
        <w:jc w:val="both"/>
        <w:rPr>
          <w:sz w:val="28"/>
          <w:szCs w:val="28"/>
        </w:rPr>
      </w:pPr>
      <w:r w:rsidRPr="003232A6">
        <w:rPr>
          <w:sz w:val="28"/>
          <w:szCs w:val="28"/>
        </w:rPr>
        <w:t xml:space="preserve">Почему курят подростки? Чем опасен сигаретный дым? Влияние курения на растущий организм. </w:t>
      </w:r>
    </w:p>
    <w:p w:rsidR="00461F3B" w:rsidRPr="003232A6" w:rsidRDefault="00461F3B" w:rsidP="008E6573">
      <w:pPr>
        <w:pStyle w:val="ListParagraph"/>
        <w:jc w:val="both"/>
        <w:rPr>
          <w:sz w:val="28"/>
          <w:szCs w:val="28"/>
        </w:rPr>
      </w:pPr>
      <w:r w:rsidRPr="003232A6">
        <w:rPr>
          <w:sz w:val="28"/>
          <w:szCs w:val="28"/>
        </w:rPr>
        <w:t>Алкоголь и здоровье. Отношение школьников к употреблению спиртных напитков. Воздействие алкоголя на организм человека. Психологическая готовность к неприятию алкоголя. Первая помощь при отравлении алкоголем.</w:t>
      </w:r>
    </w:p>
    <w:p w:rsidR="00461F3B" w:rsidRPr="003232A6" w:rsidRDefault="00461F3B" w:rsidP="008E6573">
      <w:pPr>
        <w:pStyle w:val="ListParagraph"/>
        <w:jc w:val="both"/>
        <w:rPr>
          <w:sz w:val="28"/>
          <w:szCs w:val="28"/>
        </w:rPr>
      </w:pPr>
      <w:r w:rsidRPr="003232A6">
        <w:rPr>
          <w:sz w:val="28"/>
          <w:szCs w:val="28"/>
        </w:rPr>
        <w:t>Что такое наркотики и наркомания? Воздействие наркотиков на организм человека. Токсикомания</w:t>
      </w:r>
    </w:p>
    <w:p w:rsidR="00461F3B" w:rsidRPr="003232A6" w:rsidRDefault="00461F3B" w:rsidP="008E6573">
      <w:pPr>
        <w:pStyle w:val="NormalWeb"/>
        <w:jc w:val="both"/>
        <w:rPr>
          <w:sz w:val="28"/>
          <w:szCs w:val="28"/>
        </w:rPr>
      </w:pPr>
      <w:r w:rsidRPr="003232A6">
        <w:rPr>
          <w:b/>
          <w:sz w:val="28"/>
          <w:szCs w:val="28"/>
        </w:rPr>
        <w:t>Чрезвычайные ситуации природного и техногенного характера</w:t>
      </w:r>
    </w:p>
    <w:p w:rsidR="00461F3B" w:rsidRPr="003232A6" w:rsidRDefault="00461F3B" w:rsidP="008E6573">
      <w:pPr>
        <w:pStyle w:val="msolistparagraph0"/>
        <w:jc w:val="both"/>
        <w:rPr>
          <w:sz w:val="28"/>
          <w:szCs w:val="28"/>
        </w:rPr>
      </w:pPr>
      <w:r w:rsidRPr="003232A6">
        <w:rPr>
          <w:sz w:val="28"/>
          <w:szCs w:val="28"/>
        </w:rPr>
        <w:t xml:space="preserve">Определение чрезвычайной ситуации. Федеральный закон «О защите населения и территорий от чрезвычайных ситуаций природного и техногенного характера». Классификация чрезвычайных ситуаций. Система оповещения. Общие правила эвакуации. </w:t>
      </w:r>
    </w:p>
    <w:p w:rsidR="00461F3B" w:rsidRPr="003232A6" w:rsidRDefault="00461F3B" w:rsidP="008E6573">
      <w:pPr>
        <w:pStyle w:val="ListParagraph"/>
        <w:jc w:val="both"/>
        <w:rPr>
          <w:sz w:val="28"/>
          <w:szCs w:val="28"/>
        </w:rPr>
      </w:pPr>
      <w:r w:rsidRPr="003232A6">
        <w:rPr>
          <w:sz w:val="28"/>
          <w:szCs w:val="28"/>
        </w:rPr>
        <w:t xml:space="preserve">Что такое землетрясение. Степень воздействия сейсмических волн. Прогнозирование землетрясений. Признаки землетрясения. Правила поведения во время землетрясения. Извержение вулкана — грозное стихийное явление. Признаки начала извержения. Поведение во время извержения вулкана. </w:t>
      </w:r>
    </w:p>
    <w:p w:rsidR="00461F3B" w:rsidRPr="003232A6" w:rsidRDefault="00461F3B" w:rsidP="008E6573">
      <w:pPr>
        <w:pStyle w:val="ListParagraph"/>
        <w:jc w:val="both"/>
        <w:rPr>
          <w:sz w:val="28"/>
          <w:szCs w:val="28"/>
        </w:rPr>
      </w:pPr>
      <w:r w:rsidRPr="003232A6">
        <w:rPr>
          <w:sz w:val="28"/>
          <w:szCs w:val="28"/>
        </w:rPr>
        <w:t xml:space="preserve">Что такое сели и оползни. Причины их образования. Поведение при угрозе схода селей, снежных лавин и оползней. </w:t>
      </w:r>
    </w:p>
    <w:p w:rsidR="00461F3B" w:rsidRPr="003232A6" w:rsidRDefault="00461F3B" w:rsidP="008E6573">
      <w:pPr>
        <w:pStyle w:val="ListParagraph"/>
        <w:jc w:val="both"/>
        <w:rPr>
          <w:sz w:val="28"/>
          <w:szCs w:val="28"/>
        </w:rPr>
      </w:pPr>
      <w:r w:rsidRPr="003232A6">
        <w:rPr>
          <w:sz w:val="28"/>
          <w:szCs w:val="28"/>
        </w:rPr>
        <w:t xml:space="preserve">Что такое ураганы, бури, смерчи, цунами, чем они опасны. Поведение при угрозе их приближения. </w:t>
      </w:r>
    </w:p>
    <w:p w:rsidR="00461F3B" w:rsidRPr="003232A6" w:rsidRDefault="00461F3B" w:rsidP="008E6573">
      <w:pPr>
        <w:pStyle w:val="ListParagraph"/>
        <w:jc w:val="both"/>
        <w:rPr>
          <w:sz w:val="28"/>
          <w:szCs w:val="28"/>
        </w:rPr>
      </w:pPr>
      <w:r w:rsidRPr="003232A6">
        <w:rPr>
          <w:sz w:val="28"/>
          <w:szCs w:val="28"/>
        </w:rPr>
        <w:t xml:space="preserve">Причины возникновения наводнений. Меры по предупреждению последствий наводнений. Эвакуация перед наводнением и во время его. Действия перед наводнением и при наводнении. </w:t>
      </w:r>
    </w:p>
    <w:p w:rsidR="00461F3B" w:rsidRPr="003232A6" w:rsidRDefault="00461F3B" w:rsidP="008E6573">
      <w:pPr>
        <w:pStyle w:val="ListParagraph"/>
        <w:jc w:val="both"/>
        <w:rPr>
          <w:sz w:val="28"/>
          <w:szCs w:val="28"/>
        </w:rPr>
      </w:pPr>
      <w:r w:rsidRPr="003232A6">
        <w:rPr>
          <w:sz w:val="28"/>
          <w:szCs w:val="28"/>
        </w:rPr>
        <w:t xml:space="preserve">Природные пожары, их причины.  Виды лесных пожаров. Действия при лесном пожаре. </w:t>
      </w:r>
    </w:p>
    <w:p w:rsidR="00461F3B" w:rsidRPr="003232A6" w:rsidRDefault="00461F3B" w:rsidP="008E6573">
      <w:pPr>
        <w:pStyle w:val="ListParagraph"/>
        <w:jc w:val="both"/>
        <w:rPr>
          <w:sz w:val="28"/>
          <w:szCs w:val="28"/>
        </w:rPr>
      </w:pPr>
      <w:r w:rsidRPr="003232A6">
        <w:rPr>
          <w:sz w:val="28"/>
          <w:szCs w:val="28"/>
        </w:rPr>
        <w:t>Причины и виды техногенных ЧС. Аварии на коммунальных системах жизнеобеспечения. Аварии с утечкой химических и радиоактивных веществ. Аварии на гидродинамических объектах. Правила поведения при авариях различного вида</w:t>
      </w:r>
    </w:p>
    <w:p w:rsidR="00461F3B" w:rsidRPr="003232A6" w:rsidRDefault="00461F3B" w:rsidP="008E6573">
      <w:pPr>
        <w:pStyle w:val="NormalWeb"/>
        <w:jc w:val="both"/>
        <w:rPr>
          <w:sz w:val="28"/>
          <w:szCs w:val="28"/>
        </w:rPr>
      </w:pPr>
      <w:r w:rsidRPr="003232A6">
        <w:rPr>
          <w:b/>
          <w:sz w:val="28"/>
          <w:szCs w:val="28"/>
        </w:rPr>
        <w:t>Чрезвычайные ситуации социального характера. Национальная безопасность Российской федерации.</w:t>
      </w:r>
    </w:p>
    <w:p w:rsidR="00461F3B" w:rsidRPr="003232A6" w:rsidRDefault="00461F3B" w:rsidP="008E6573">
      <w:pPr>
        <w:pStyle w:val="msolistparagraph0"/>
        <w:jc w:val="both"/>
        <w:rPr>
          <w:sz w:val="28"/>
          <w:szCs w:val="28"/>
        </w:rPr>
      </w:pPr>
      <w:r w:rsidRPr="003232A6">
        <w:rPr>
          <w:sz w:val="28"/>
          <w:szCs w:val="28"/>
        </w:rPr>
        <w:t xml:space="preserve">Что такое экстремизм и терроризм. Правила поведения во время взрыва и после него. Взятие в заложники и правила поведения в этом случае. </w:t>
      </w:r>
    </w:p>
    <w:p w:rsidR="00461F3B" w:rsidRPr="003232A6" w:rsidRDefault="00461F3B" w:rsidP="008E6573">
      <w:pPr>
        <w:pStyle w:val="ListParagraph"/>
        <w:jc w:val="both"/>
        <w:rPr>
          <w:sz w:val="28"/>
          <w:szCs w:val="28"/>
        </w:rPr>
      </w:pPr>
      <w:r w:rsidRPr="003232A6">
        <w:rPr>
          <w:sz w:val="28"/>
          <w:szCs w:val="28"/>
        </w:rPr>
        <w:t>Государственная политика противодействия экстремизму и терроризму в России. Законодательство России о противодействии экстремизму и терроризму. Особенности проведения спецопераций</w:t>
      </w:r>
    </w:p>
    <w:p w:rsidR="00461F3B" w:rsidRPr="003232A6" w:rsidRDefault="00461F3B" w:rsidP="008E6573">
      <w:pPr>
        <w:pStyle w:val="msolistparagraphcxspmiddlecxspmiddle"/>
        <w:jc w:val="both"/>
        <w:rPr>
          <w:sz w:val="28"/>
          <w:szCs w:val="28"/>
        </w:rPr>
      </w:pPr>
      <w:r w:rsidRPr="003232A6">
        <w:rPr>
          <w:sz w:val="28"/>
          <w:szCs w:val="28"/>
        </w:rPr>
        <w:t>Что такое национальная безопасность Российской Федерации. Условия обеспечения национальной безопасности в Российской Федерации</w:t>
      </w:r>
    </w:p>
    <w:p w:rsidR="00461F3B" w:rsidRPr="003232A6" w:rsidRDefault="00461F3B" w:rsidP="008E6573">
      <w:pPr>
        <w:pStyle w:val="msolistparagraphcxspmiddlecxspmiddle"/>
        <w:jc w:val="both"/>
        <w:rPr>
          <w:sz w:val="28"/>
          <w:szCs w:val="28"/>
        </w:rPr>
      </w:pPr>
      <w:r w:rsidRPr="003232A6">
        <w:rPr>
          <w:b/>
          <w:sz w:val="28"/>
          <w:szCs w:val="28"/>
        </w:rPr>
        <w:t>Итоговое контрольное тестирование</w:t>
      </w:r>
    </w:p>
    <w:p w:rsidR="00461F3B" w:rsidRPr="003232A6" w:rsidRDefault="00461F3B" w:rsidP="008E6573">
      <w:pPr>
        <w:pStyle w:val="msolistparagraphcxspmiddlecxspmiddle"/>
        <w:jc w:val="both"/>
        <w:rPr>
          <w:sz w:val="28"/>
          <w:szCs w:val="28"/>
        </w:rPr>
      </w:pPr>
      <w:r w:rsidRPr="003232A6">
        <w:rPr>
          <w:b/>
          <w:sz w:val="28"/>
          <w:szCs w:val="28"/>
        </w:rPr>
        <w:t>Итоговое повторение и обобщение</w:t>
      </w:r>
    </w:p>
    <w:p w:rsidR="00461F3B" w:rsidRPr="004F0236" w:rsidRDefault="00461F3B" w:rsidP="00E71753">
      <w:pPr>
        <w:tabs>
          <w:tab w:val="left" w:pos="4620"/>
          <w:tab w:val="left" w:pos="5220"/>
          <w:tab w:val="center" w:pos="7285"/>
        </w:tabs>
        <w:contextualSpacing/>
        <w:rPr>
          <w:b/>
          <w:sz w:val="28"/>
          <w:szCs w:val="28"/>
        </w:rPr>
      </w:pPr>
    </w:p>
    <w:p w:rsidR="00461F3B" w:rsidRPr="004F0236" w:rsidRDefault="00461F3B" w:rsidP="00E072AC">
      <w:pPr>
        <w:contextualSpacing/>
        <w:jc w:val="center"/>
        <w:rPr>
          <w:sz w:val="28"/>
          <w:szCs w:val="28"/>
        </w:rPr>
      </w:pPr>
    </w:p>
    <w:p w:rsidR="00461F3B" w:rsidRPr="004F0236" w:rsidRDefault="00461F3B" w:rsidP="00E072AC">
      <w:pPr>
        <w:rPr>
          <w:sz w:val="28"/>
          <w:szCs w:val="28"/>
        </w:rPr>
      </w:pPr>
    </w:p>
    <w:p w:rsidR="00461F3B" w:rsidRPr="004F0236" w:rsidRDefault="00461F3B" w:rsidP="0054075D">
      <w:pPr>
        <w:jc w:val="center"/>
        <w:rPr>
          <w:b/>
          <w:sz w:val="28"/>
          <w:szCs w:val="28"/>
        </w:rPr>
      </w:pPr>
    </w:p>
    <w:p w:rsidR="00461F3B" w:rsidRDefault="00461F3B" w:rsidP="004F0236">
      <w:pPr>
        <w:rPr>
          <w:b/>
          <w:sz w:val="28"/>
          <w:szCs w:val="28"/>
        </w:rPr>
      </w:pPr>
    </w:p>
    <w:p w:rsidR="00461F3B" w:rsidRDefault="00461F3B" w:rsidP="00C82C7C">
      <w:pPr>
        <w:widowControl w:val="0"/>
        <w:autoSpaceDE w:val="0"/>
        <w:autoSpaceDN w:val="0"/>
        <w:adjustRightInd w:val="0"/>
        <w:jc w:val="center"/>
      </w:pPr>
      <w:r>
        <w:rPr>
          <w:b/>
          <w:sz w:val="28"/>
          <w:szCs w:val="28"/>
        </w:rPr>
        <w:t>5.Тематическое планирование</w:t>
      </w:r>
      <w:r w:rsidRPr="00C82C7C">
        <w:rPr>
          <w:rFonts w:ascii="Arial" w:hAnsi="Arial" w:cs="Arial"/>
          <w:b/>
          <w:bCs/>
        </w:rPr>
        <w:t xml:space="preserve"> </w:t>
      </w:r>
    </w:p>
    <w:p w:rsidR="00461F3B" w:rsidRDefault="00461F3B" w:rsidP="00C61CBD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43"/>
        <w:gridCol w:w="842"/>
        <w:gridCol w:w="2811"/>
        <w:gridCol w:w="2667"/>
        <w:gridCol w:w="1682"/>
      </w:tblGrid>
      <w:tr w:rsidR="00461F3B" w:rsidTr="00C75ED6">
        <w:tc>
          <w:tcPr>
            <w:tcW w:w="2043" w:type="dxa"/>
          </w:tcPr>
          <w:p w:rsidR="00461F3B" w:rsidRDefault="00461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</w:t>
            </w:r>
          </w:p>
          <w:p w:rsidR="00461F3B" w:rsidRDefault="00461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</w:t>
            </w:r>
          </w:p>
        </w:tc>
        <w:tc>
          <w:tcPr>
            <w:tcW w:w="842" w:type="dxa"/>
          </w:tcPr>
          <w:p w:rsidR="00461F3B" w:rsidRDefault="00461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</w:t>
            </w:r>
          </w:p>
          <w:p w:rsidR="00461F3B" w:rsidRDefault="00461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часов</w:t>
            </w:r>
          </w:p>
        </w:tc>
        <w:tc>
          <w:tcPr>
            <w:tcW w:w="2811" w:type="dxa"/>
          </w:tcPr>
          <w:p w:rsidR="00461F3B" w:rsidRDefault="00461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Элементы </w:t>
            </w:r>
          </w:p>
          <w:p w:rsidR="00461F3B" w:rsidRDefault="00461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содержания</w:t>
            </w:r>
          </w:p>
        </w:tc>
        <w:tc>
          <w:tcPr>
            <w:tcW w:w="2667" w:type="dxa"/>
          </w:tcPr>
          <w:p w:rsidR="00461F3B" w:rsidRDefault="00461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</w:t>
            </w:r>
          </w:p>
          <w:p w:rsidR="00461F3B" w:rsidRDefault="00461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 учебной</w:t>
            </w:r>
          </w:p>
          <w:p w:rsidR="00461F3B" w:rsidRDefault="00461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деятельности</w:t>
            </w:r>
          </w:p>
        </w:tc>
        <w:tc>
          <w:tcPr>
            <w:tcW w:w="1682" w:type="dxa"/>
          </w:tcPr>
          <w:p w:rsidR="00461F3B" w:rsidRDefault="00461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</w:t>
            </w:r>
          </w:p>
          <w:p w:rsidR="00461F3B" w:rsidRDefault="00461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оценки</w:t>
            </w:r>
          </w:p>
        </w:tc>
      </w:tr>
      <w:tr w:rsidR="00461F3B" w:rsidTr="00C75ED6">
        <w:tc>
          <w:tcPr>
            <w:tcW w:w="2043" w:type="dxa"/>
          </w:tcPr>
          <w:p w:rsidR="00461F3B" w:rsidRDefault="00461F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1.Когда человек сам себе враг?</w:t>
            </w:r>
          </w:p>
        </w:tc>
        <w:tc>
          <w:tcPr>
            <w:tcW w:w="842" w:type="dxa"/>
          </w:tcPr>
          <w:p w:rsidR="00461F3B" w:rsidRDefault="00461F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811" w:type="dxa"/>
          </w:tcPr>
          <w:p w:rsidR="00461F3B" w:rsidRPr="003232A6" w:rsidRDefault="00461F3B" w:rsidP="002C64FC">
            <w:pPr>
              <w:pStyle w:val="ListParagraph"/>
              <w:rPr>
                <w:sz w:val="28"/>
                <w:szCs w:val="28"/>
              </w:rPr>
            </w:pPr>
            <w:r w:rsidRPr="003232A6">
              <w:rPr>
                <w:sz w:val="28"/>
                <w:szCs w:val="28"/>
              </w:rPr>
              <w:t xml:space="preserve">Почему курят подростки? Чем опасен сигаретный дым? Влияние курения на растущий организм. </w:t>
            </w:r>
          </w:p>
          <w:p w:rsidR="00461F3B" w:rsidRPr="003232A6" w:rsidRDefault="00461F3B" w:rsidP="002C64FC">
            <w:pPr>
              <w:pStyle w:val="ListParagraph"/>
              <w:rPr>
                <w:sz w:val="28"/>
                <w:szCs w:val="28"/>
              </w:rPr>
            </w:pPr>
            <w:r w:rsidRPr="003232A6">
              <w:rPr>
                <w:sz w:val="28"/>
                <w:szCs w:val="28"/>
              </w:rPr>
              <w:t>Алкоголь и здоровье. Отношение школьников к употреблению спиртных напитков. Воздействие алкоголя на организм человека. Психологическая готовность к неприятию алкоголя. Первая помощь при отравлении алкоголем.</w:t>
            </w:r>
          </w:p>
          <w:p w:rsidR="00461F3B" w:rsidRPr="003232A6" w:rsidRDefault="00461F3B" w:rsidP="002C64FC">
            <w:pPr>
              <w:pStyle w:val="ListParagraph"/>
              <w:rPr>
                <w:sz w:val="28"/>
                <w:szCs w:val="28"/>
              </w:rPr>
            </w:pPr>
            <w:r w:rsidRPr="003232A6">
              <w:rPr>
                <w:sz w:val="28"/>
                <w:szCs w:val="28"/>
              </w:rPr>
              <w:t>Что такое наркотики и наркомания? Воздействие наркотиков на организм человека. Токсикомания</w:t>
            </w:r>
          </w:p>
          <w:p w:rsidR="00461F3B" w:rsidRDefault="00461F3B" w:rsidP="002C64FC">
            <w:pPr>
              <w:rPr>
                <w:b/>
                <w:sz w:val="28"/>
                <w:szCs w:val="28"/>
              </w:rPr>
            </w:pPr>
          </w:p>
        </w:tc>
        <w:tc>
          <w:tcPr>
            <w:tcW w:w="2667" w:type="dxa"/>
          </w:tcPr>
          <w:p w:rsidR="00461F3B" w:rsidRPr="002C64FC" w:rsidRDefault="00461F3B" w:rsidP="002C64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Характеризуют влияние курения на молодой организм. Анализируют степень влияния на личность.</w:t>
            </w:r>
            <w:r w:rsidRPr="00171BCD">
              <w:rPr>
                <w:sz w:val="28"/>
                <w:szCs w:val="28"/>
              </w:rPr>
              <w:t xml:space="preserve"> Определяют значение культуры безопасности жизнедеятельности в обеспечении националь</w:t>
            </w:r>
            <w:r w:rsidRPr="00171BCD">
              <w:rPr>
                <w:sz w:val="28"/>
                <w:szCs w:val="28"/>
              </w:rPr>
              <w:softHyphen/>
              <w:t xml:space="preserve">ной безопасности России. 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682" w:type="dxa"/>
          </w:tcPr>
          <w:p w:rsidR="00461F3B" w:rsidRDefault="00461F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</w:tc>
      </w:tr>
      <w:tr w:rsidR="00461F3B" w:rsidTr="00C75ED6">
        <w:tc>
          <w:tcPr>
            <w:tcW w:w="2043" w:type="dxa"/>
          </w:tcPr>
          <w:p w:rsidR="00461F3B" w:rsidRPr="00EE47CA" w:rsidRDefault="00461F3B">
            <w:pPr>
              <w:rPr>
                <w:b/>
                <w:sz w:val="28"/>
                <w:szCs w:val="28"/>
              </w:rPr>
            </w:pPr>
            <w:r w:rsidRPr="00EE47CA">
              <w:rPr>
                <w:b/>
                <w:sz w:val="28"/>
                <w:szCs w:val="28"/>
              </w:rPr>
              <w:t>Чрезвычайные ситуации природного и техногенного характера</w:t>
            </w:r>
          </w:p>
        </w:tc>
        <w:tc>
          <w:tcPr>
            <w:tcW w:w="842" w:type="dxa"/>
          </w:tcPr>
          <w:p w:rsidR="00461F3B" w:rsidRDefault="00461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811" w:type="dxa"/>
          </w:tcPr>
          <w:p w:rsidR="00461F3B" w:rsidRPr="00171BCD" w:rsidRDefault="00461F3B" w:rsidP="00EE47CA">
            <w:pPr>
              <w:pStyle w:val="BodyText"/>
              <w:ind w:left="426" w:firstLine="425"/>
              <w:rPr>
                <w:sz w:val="28"/>
                <w:szCs w:val="28"/>
              </w:rPr>
            </w:pPr>
            <w:r w:rsidRPr="00171BCD">
              <w:rPr>
                <w:sz w:val="28"/>
                <w:szCs w:val="28"/>
              </w:rPr>
              <w:t>Опасные и чрезвычайные ситуации, общие понятия и определения. Классификация чрезвычайных ситуаций, основные причины увеличения их числа. Масштабы и последствия чрезвычайных ситуаций для жизнедеятельности человека.</w:t>
            </w:r>
          </w:p>
          <w:p w:rsidR="00461F3B" w:rsidRPr="00171BCD" w:rsidRDefault="00461F3B" w:rsidP="00EE47CA">
            <w:pPr>
              <w:ind w:left="284" w:firstLine="425"/>
              <w:jc w:val="both"/>
              <w:rPr>
                <w:sz w:val="28"/>
                <w:szCs w:val="28"/>
              </w:rPr>
            </w:pPr>
            <w:r w:rsidRPr="00171BCD">
              <w:rPr>
                <w:sz w:val="28"/>
                <w:szCs w:val="28"/>
              </w:rPr>
              <w:t>Чрезвычайные ситуации природного характера, их причины и последствия.</w:t>
            </w:r>
          </w:p>
          <w:p w:rsidR="00461F3B" w:rsidRPr="00171BCD" w:rsidRDefault="00461F3B" w:rsidP="00EE47CA">
            <w:pPr>
              <w:ind w:left="284" w:firstLine="425"/>
              <w:jc w:val="both"/>
              <w:rPr>
                <w:sz w:val="28"/>
                <w:szCs w:val="28"/>
              </w:rPr>
            </w:pPr>
            <w:r w:rsidRPr="00171BCD">
              <w:rPr>
                <w:sz w:val="28"/>
                <w:szCs w:val="28"/>
              </w:rPr>
              <w:t>Чрезвычайные ситуации техногенного характера, их причины и последствия.</w:t>
            </w:r>
          </w:p>
          <w:p w:rsidR="00461F3B" w:rsidRDefault="00461F3B" w:rsidP="00EE47CA">
            <w:pPr>
              <w:ind w:left="284" w:firstLine="425"/>
              <w:rPr>
                <w:b/>
                <w:szCs w:val="28"/>
              </w:rPr>
            </w:pPr>
          </w:p>
        </w:tc>
        <w:tc>
          <w:tcPr>
            <w:tcW w:w="2667" w:type="dxa"/>
          </w:tcPr>
          <w:p w:rsidR="00461F3B" w:rsidRPr="00171BCD" w:rsidRDefault="00461F3B" w:rsidP="00EE47CA">
            <w:pPr>
              <w:spacing w:line="100" w:lineRule="atLeast"/>
              <w:ind w:right="7"/>
              <w:rPr>
                <w:sz w:val="28"/>
                <w:szCs w:val="28"/>
                <w:u w:val="single"/>
              </w:rPr>
            </w:pPr>
            <w:r w:rsidRPr="00171BCD">
              <w:rPr>
                <w:sz w:val="28"/>
                <w:szCs w:val="28"/>
              </w:rPr>
              <w:t>Характеризуют причины и последствия чрезвычайных ситуаций природного и техногенного характера для личности, общества и государства. Классифицируют   чрезвычайные   ситуации   по масштабу их распространения и тяжести  по</w:t>
            </w:r>
            <w:r w:rsidRPr="00171BCD">
              <w:rPr>
                <w:sz w:val="28"/>
                <w:szCs w:val="28"/>
              </w:rPr>
              <w:softHyphen/>
              <w:t>следствий. Определяют   отрицательное   влияние   чрезвы</w:t>
            </w:r>
            <w:r w:rsidRPr="00171BCD">
              <w:rPr>
                <w:sz w:val="28"/>
                <w:szCs w:val="28"/>
              </w:rPr>
              <w:softHyphen/>
              <w:t>чайных   ситуаций   на   национальную   безопас</w:t>
            </w:r>
            <w:r w:rsidRPr="00171BCD">
              <w:rPr>
                <w:sz w:val="28"/>
                <w:szCs w:val="28"/>
              </w:rPr>
              <w:softHyphen/>
              <w:t>ность России. Анализируют  влияние человеческого фактора на безопасность личности, общества и государ</w:t>
            </w:r>
            <w:r w:rsidRPr="00171BCD">
              <w:rPr>
                <w:sz w:val="28"/>
                <w:szCs w:val="28"/>
              </w:rPr>
              <w:softHyphen/>
              <w:t>ства. Объясняют существующие   (внешние   и   вну</w:t>
            </w:r>
            <w:r w:rsidRPr="00171BCD">
              <w:rPr>
                <w:sz w:val="28"/>
                <w:szCs w:val="28"/>
              </w:rPr>
              <w:softHyphen/>
              <w:t>тренние)   угрозы   национальной   безопасности России.</w:t>
            </w:r>
          </w:p>
          <w:p w:rsidR="00461F3B" w:rsidRPr="00171BCD" w:rsidRDefault="00461F3B" w:rsidP="00EE47CA">
            <w:pPr>
              <w:spacing w:line="100" w:lineRule="atLeast"/>
              <w:ind w:right="7"/>
              <w:rPr>
                <w:sz w:val="28"/>
                <w:szCs w:val="28"/>
                <w:u w:val="single"/>
              </w:rPr>
            </w:pPr>
            <w:r w:rsidRPr="00171BCD">
              <w:rPr>
                <w:sz w:val="28"/>
                <w:szCs w:val="28"/>
                <w:u w:val="single"/>
              </w:rPr>
              <w:t>Личностные:</w:t>
            </w:r>
            <w:r w:rsidRPr="00171BCD">
              <w:rPr>
                <w:sz w:val="28"/>
                <w:szCs w:val="28"/>
              </w:rPr>
              <w:t xml:space="preserve"> </w:t>
            </w:r>
            <w:r w:rsidRPr="00171BCD">
              <w:rPr>
                <w:rStyle w:val="dash041e005f0431005f044b005f0447005f043d005f044b005f0439005f005fchar1char1"/>
                <w:sz w:val="28"/>
                <w:szCs w:val="28"/>
              </w:rPr>
              <w:t>чувство ответственности и долга перед Родиной.</w:t>
            </w:r>
          </w:p>
          <w:p w:rsidR="00461F3B" w:rsidRPr="00171BCD" w:rsidRDefault="00461F3B" w:rsidP="00EE47CA">
            <w:pPr>
              <w:spacing w:line="100" w:lineRule="atLeast"/>
              <w:ind w:right="7"/>
              <w:rPr>
                <w:sz w:val="28"/>
                <w:szCs w:val="28"/>
                <w:u w:val="single"/>
              </w:rPr>
            </w:pPr>
            <w:r w:rsidRPr="00171BCD">
              <w:rPr>
                <w:sz w:val="28"/>
                <w:szCs w:val="28"/>
                <w:u w:val="single"/>
              </w:rPr>
              <w:t>Регулятивные:</w:t>
            </w:r>
            <w:r w:rsidRPr="00171BCD">
              <w:rPr>
                <w:sz w:val="28"/>
                <w:szCs w:val="28"/>
              </w:rPr>
              <w:t xml:space="preserve"> определять/находить, в том числе из предложенных вариантов, условия для выполнения учебной и познавательной задачи.</w:t>
            </w:r>
          </w:p>
          <w:p w:rsidR="00461F3B" w:rsidRPr="00171BCD" w:rsidRDefault="00461F3B" w:rsidP="00EE47CA">
            <w:pPr>
              <w:spacing w:line="100" w:lineRule="atLeast"/>
              <w:ind w:right="7"/>
              <w:rPr>
                <w:sz w:val="28"/>
                <w:szCs w:val="28"/>
                <w:u w:val="single"/>
              </w:rPr>
            </w:pPr>
            <w:r w:rsidRPr="00171BCD">
              <w:rPr>
                <w:sz w:val="28"/>
                <w:szCs w:val="28"/>
                <w:u w:val="single"/>
              </w:rPr>
              <w:t>Познавательные:</w:t>
            </w:r>
            <w:r w:rsidRPr="00171BCD">
              <w:rPr>
                <w:sz w:val="28"/>
                <w:szCs w:val="28"/>
              </w:rPr>
              <w:t xml:space="preserve"> делать вывод на основе критического анализа разных точек зрения.</w:t>
            </w:r>
          </w:p>
          <w:p w:rsidR="00461F3B" w:rsidRPr="00171BCD" w:rsidRDefault="00461F3B" w:rsidP="00EE47CA">
            <w:pPr>
              <w:rPr>
                <w:b/>
                <w:sz w:val="28"/>
                <w:szCs w:val="28"/>
              </w:rPr>
            </w:pPr>
            <w:r w:rsidRPr="00171BCD">
              <w:rPr>
                <w:sz w:val="28"/>
                <w:szCs w:val="28"/>
                <w:u w:val="single"/>
              </w:rPr>
              <w:t>Коммуникативные:</w:t>
            </w:r>
            <w:r w:rsidRPr="00171BCD">
              <w:rPr>
                <w:sz w:val="28"/>
                <w:szCs w:val="28"/>
              </w:rPr>
              <w:t xml:space="preserve"> принимать позицию собеседника, понимая позицию</w:t>
            </w:r>
            <w:r>
              <w:rPr>
                <w:sz w:val="28"/>
                <w:szCs w:val="28"/>
              </w:rPr>
              <w:t xml:space="preserve"> другого.</w:t>
            </w:r>
          </w:p>
        </w:tc>
        <w:tc>
          <w:tcPr>
            <w:tcW w:w="1682" w:type="dxa"/>
          </w:tcPr>
          <w:p w:rsidR="00461F3B" w:rsidRDefault="00461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</w:t>
            </w:r>
          </w:p>
        </w:tc>
      </w:tr>
      <w:tr w:rsidR="00461F3B" w:rsidRPr="00171BCD" w:rsidTr="00C75ED6">
        <w:tc>
          <w:tcPr>
            <w:tcW w:w="2043" w:type="dxa"/>
          </w:tcPr>
          <w:p w:rsidR="00461F3B" w:rsidRPr="003232A6" w:rsidRDefault="00461F3B" w:rsidP="00EE47CA">
            <w:pPr>
              <w:pStyle w:val="NormalWeb"/>
              <w:jc w:val="both"/>
              <w:rPr>
                <w:sz w:val="28"/>
                <w:szCs w:val="28"/>
              </w:rPr>
            </w:pPr>
            <w:r w:rsidRPr="003232A6">
              <w:rPr>
                <w:b/>
                <w:sz w:val="28"/>
                <w:szCs w:val="28"/>
              </w:rPr>
              <w:t>Чрезвычайные ситуации социального характера. Национальная безопасность Российской федерации.</w:t>
            </w:r>
          </w:p>
          <w:p w:rsidR="00461F3B" w:rsidRPr="00171BCD" w:rsidRDefault="00461F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42" w:type="dxa"/>
          </w:tcPr>
          <w:p w:rsidR="00461F3B" w:rsidRPr="00171BCD" w:rsidRDefault="00461F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811" w:type="dxa"/>
          </w:tcPr>
          <w:p w:rsidR="00461F3B" w:rsidRPr="00171BCD" w:rsidRDefault="00461F3B" w:rsidP="00EE47CA">
            <w:pPr>
              <w:ind w:left="284" w:firstLine="425"/>
              <w:jc w:val="both"/>
              <w:rPr>
                <w:sz w:val="28"/>
                <w:szCs w:val="28"/>
              </w:rPr>
            </w:pPr>
            <w:r w:rsidRPr="00171BCD">
              <w:rPr>
                <w:sz w:val="28"/>
                <w:szCs w:val="28"/>
              </w:rPr>
              <w:t>Военные угрозы национальной безопасности России. Внешние и внутренние угрозы национальной безопасности России. Роль Вооруженных Сил России в обеспечении национальной безопасности страны.</w:t>
            </w:r>
          </w:p>
          <w:p w:rsidR="00461F3B" w:rsidRPr="00171BCD" w:rsidRDefault="00461F3B" w:rsidP="00EE47CA">
            <w:pPr>
              <w:ind w:left="284" w:firstLine="425"/>
              <w:jc w:val="both"/>
              <w:rPr>
                <w:sz w:val="28"/>
                <w:szCs w:val="28"/>
              </w:rPr>
            </w:pPr>
            <w:r w:rsidRPr="00171BCD">
              <w:rPr>
                <w:sz w:val="28"/>
                <w:szCs w:val="28"/>
              </w:rPr>
              <w:t>Международный терроризм – угроза национальной безопасности России.</w:t>
            </w:r>
          </w:p>
          <w:p w:rsidR="00461F3B" w:rsidRPr="00171BCD" w:rsidRDefault="00461F3B" w:rsidP="00EE47CA">
            <w:pPr>
              <w:ind w:left="284" w:firstLine="425"/>
              <w:jc w:val="both"/>
              <w:rPr>
                <w:b/>
                <w:sz w:val="28"/>
                <w:szCs w:val="28"/>
              </w:rPr>
            </w:pPr>
            <w:r w:rsidRPr="00171BCD">
              <w:rPr>
                <w:sz w:val="28"/>
                <w:szCs w:val="28"/>
              </w:rPr>
              <w:t>Наркобизнес как разновидность проявления международного терроризм</w:t>
            </w:r>
            <w:r>
              <w:rPr>
                <w:sz w:val="28"/>
                <w:szCs w:val="28"/>
              </w:rPr>
              <w:t>а.</w:t>
            </w:r>
          </w:p>
        </w:tc>
        <w:tc>
          <w:tcPr>
            <w:tcW w:w="2667" w:type="dxa"/>
          </w:tcPr>
          <w:p w:rsidR="00461F3B" w:rsidRPr="00171BCD" w:rsidRDefault="00461F3B" w:rsidP="00E8360E">
            <w:pPr>
              <w:spacing w:line="100" w:lineRule="atLeast"/>
              <w:ind w:right="7"/>
              <w:rPr>
                <w:sz w:val="28"/>
                <w:szCs w:val="28"/>
                <w:u w:val="single"/>
              </w:rPr>
            </w:pPr>
            <w:r w:rsidRPr="00171BCD">
              <w:rPr>
                <w:sz w:val="28"/>
                <w:szCs w:val="28"/>
              </w:rPr>
              <w:t>Анализируют  влияние человеческого фактора на безопасность личности, общества и государ</w:t>
            </w:r>
            <w:r w:rsidRPr="00171BCD">
              <w:rPr>
                <w:sz w:val="28"/>
                <w:szCs w:val="28"/>
              </w:rPr>
              <w:softHyphen/>
              <w:t>ства. Объясняют существующие   (внешние   и   вну</w:t>
            </w:r>
            <w:r w:rsidRPr="00171BCD">
              <w:rPr>
                <w:sz w:val="28"/>
                <w:szCs w:val="28"/>
              </w:rPr>
              <w:softHyphen/>
              <w:t>тренние)   угрозы   национальной   безопасности России.</w:t>
            </w:r>
          </w:p>
          <w:p w:rsidR="00461F3B" w:rsidRPr="00171BCD" w:rsidRDefault="00461F3B" w:rsidP="00E8360E">
            <w:pPr>
              <w:spacing w:line="100" w:lineRule="atLeast"/>
              <w:ind w:right="7"/>
              <w:rPr>
                <w:sz w:val="28"/>
                <w:szCs w:val="28"/>
                <w:u w:val="single"/>
              </w:rPr>
            </w:pPr>
            <w:r w:rsidRPr="00171BCD">
              <w:rPr>
                <w:sz w:val="28"/>
                <w:szCs w:val="28"/>
                <w:u w:val="single"/>
              </w:rPr>
              <w:t>Личностные:</w:t>
            </w:r>
            <w:r w:rsidRPr="00171BCD">
              <w:rPr>
                <w:sz w:val="28"/>
                <w:szCs w:val="28"/>
              </w:rPr>
              <w:t xml:space="preserve"> </w:t>
            </w:r>
            <w:r w:rsidRPr="00171BCD">
              <w:rPr>
                <w:rStyle w:val="dash041e005f0431005f044b005f0447005f043d005f044b005f0439005f005fchar1char1"/>
                <w:sz w:val="28"/>
                <w:szCs w:val="28"/>
              </w:rPr>
              <w:t>чувство ответственности и долга перед Родиной.</w:t>
            </w:r>
          </w:p>
          <w:p w:rsidR="00461F3B" w:rsidRPr="00171BCD" w:rsidRDefault="00461F3B" w:rsidP="00E8360E">
            <w:pPr>
              <w:spacing w:line="100" w:lineRule="atLeast"/>
              <w:ind w:right="7"/>
              <w:rPr>
                <w:sz w:val="28"/>
                <w:szCs w:val="28"/>
                <w:u w:val="single"/>
              </w:rPr>
            </w:pPr>
            <w:r w:rsidRPr="00171BCD">
              <w:rPr>
                <w:sz w:val="28"/>
                <w:szCs w:val="28"/>
                <w:u w:val="single"/>
              </w:rPr>
              <w:t>Регулятивные:</w:t>
            </w:r>
            <w:r w:rsidRPr="00171BCD">
              <w:rPr>
                <w:sz w:val="28"/>
                <w:szCs w:val="28"/>
              </w:rPr>
              <w:t xml:space="preserve"> определять/находить, в том числе из предложенных вариантов, условия для выполнения учебной и познавательной задачи.</w:t>
            </w:r>
          </w:p>
          <w:p w:rsidR="00461F3B" w:rsidRPr="00171BCD" w:rsidRDefault="00461F3B" w:rsidP="00E8360E">
            <w:pPr>
              <w:spacing w:line="100" w:lineRule="atLeast"/>
              <w:ind w:right="7"/>
              <w:rPr>
                <w:sz w:val="28"/>
                <w:szCs w:val="28"/>
                <w:u w:val="single"/>
              </w:rPr>
            </w:pPr>
            <w:r w:rsidRPr="00171BCD">
              <w:rPr>
                <w:sz w:val="28"/>
                <w:szCs w:val="28"/>
                <w:u w:val="single"/>
              </w:rPr>
              <w:t>Познавательные:</w:t>
            </w:r>
            <w:r w:rsidRPr="00171BCD">
              <w:rPr>
                <w:sz w:val="28"/>
                <w:szCs w:val="28"/>
              </w:rPr>
              <w:t xml:space="preserve"> делать вывод на основе критического анализа разных точек зрения.</w:t>
            </w:r>
          </w:p>
          <w:p w:rsidR="00461F3B" w:rsidRPr="00171BCD" w:rsidRDefault="00461F3B" w:rsidP="00E8360E">
            <w:pPr>
              <w:jc w:val="center"/>
              <w:rPr>
                <w:b/>
                <w:sz w:val="28"/>
                <w:szCs w:val="28"/>
              </w:rPr>
            </w:pPr>
            <w:r w:rsidRPr="00171BCD">
              <w:rPr>
                <w:sz w:val="28"/>
                <w:szCs w:val="28"/>
                <w:u w:val="single"/>
              </w:rPr>
              <w:t>Коммуникативные:</w:t>
            </w:r>
            <w:r w:rsidRPr="00171BCD">
              <w:rPr>
                <w:sz w:val="28"/>
                <w:szCs w:val="28"/>
              </w:rPr>
              <w:t xml:space="preserve"> принимать позицию собеседника, понимая позицию другого</w:t>
            </w:r>
          </w:p>
        </w:tc>
        <w:tc>
          <w:tcPr>
            <w:tcW w:w="1682" w:type="dxa"/>
          </w:tcPr>
          <w:p w:rsidR="00461F3B" w:rsidRPr="00171BCD" w:rsidRDefault="00461F3B">
            <w:pPr>
              <w:rPr>
                <w:b/>
                <w:sz w:val="28"/>
                <w:szCs w:val="28"/>
              </w:rPr>
            </w:pPr>
          </w:p>
        </w:tc>
      </w:tr>
      <w:tr w:rsidR="00461F3B" w:rsidRPr="00171BCD" w:rsidTr="00C75ED6">
        <w:tc>
          <w:tcPr>
            <w:tcW w:w="2043" w:type="dxa"/>
          </w:tcPr>
          <w:p w:rsidR="00461F3B" w:rsidRPr="00171BCD" w:rsidRDefault="00461F3B">
            <w:pPr>
              <w:jc w:val="center"/>
              <w:rPr>
                <w:sz w:val="28"/>
                <w:szCs w:val="28"/>
              </w:rPr>
            </w:pPr>
            <w:r w:rsidRPr="00171BCD">
              <w:rPr>
                <w:sz w:val="28"/>
                <w:szCs w:val="28"/>
              </w:rPr>
              <w:t>Всего часов</w:t>
            </w:r>
          </w:p>
        </w:tc>
        <w:tc>
          <w:tcPr>
            <w:tcW w:w="842" w:type="dxa"/>
          </w:tcPr>
          <w:p w:rsidR="00461F3B" w:rsidRPr="00171BCD" w:rsidRDefault="00461F3B">
            <w:pPr>
              <w:jc w:val="center"/>
              <w:rPr>
                <w:sz w:val="28"/>
                <w:szCs w:val="28"/>
              </w:rPr>
            </w:pPr>
            <w:r w:rsidRPr="00171BCD">
              <w:rPr>
                <w:sz w:val="28"/>
                <w:szCs w:val="28"/>
              </w:rPr>
              <w:t>34</w:t>
            </w:r>
          </w:p>
        </w:tc>
        <w:tc>
          <w:tcPr>
            <w:tcW w:w="2811" w:type="dxa"/>
          </w:tcPr>
          <w:p w:rsidR="00461F3B" w:rsidRPr="00171BCD" w:rsidRDefault="00461F3B">
            <w:pPr>
              <w:rPr>
                <w:sz w:val="28"/>
                <w:szCs w:val="28"/>
              </w:rPr>
            </w:pPr>
          </w:p>
        </w:tc>
        <w:tc>
          <w:tcPr>
            <w:tcW w:w="2667" w:type="dxa"/>
          </w:tcPr>
          <w:p w:rsidR="00461F3B" w:rsidRPr="00171BCD" w:rsidRDefault="00461F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82" w:type="dxa"/>
          </w:tcPr>
          <w:p w:rsidR="00461F3B" w:rsidRPr="00171BCD" w:rsidRDefault="00461F3B">
            <w:pPr>
              <w:jc w:val="center"/>
              <w:rPr>
                <w:sz w:val="28"/>
                <w:szCs w:val="28"/>
              </w:rPr>
            </w:pPr>
          </w:p>
        </w:tc>
      </w:tr>
    </w:tbl>
    <w:p w:rsidR="00461F3B" w:rsidRPr="00171BCD" w:rsidRDefault="00461F3B" w:rsidP="00C61CBD">
      <w:pPr>
        <w:jc w:val="center"/>
        <w:rPr>
          <w:b/>
          <w:sz w:val="28"/>
          <w:szCs w:val="28"/>
        </w:rPr>
      </w:pPr>
    </w:p>
    <w:p w:rsidR="00461F3B" w:rsidRPr="00171BCD" w:rsidRDefault="00461F3B" w:rsidP="00022B6D">
      <w:pPr>
        <w:pStyle w:val="NoSpacing"/>
        <w:ind w:left="567"/>
        <w:rPr>
          <w:sz w:val="28"/>
          <w:szCs w:val="28"/>
        </w:rPr>
      </w:pPr>
    </w:p>
    <w:p w:rsidR="00461F3B" w:rsidRPr="00171BCD" w:rsidRDefault="00461F3B" w:rsidP="00EE1771">
      <w:pPr>
        <w:rPr>
          <w:sz w:val="28"/>
          <w:szCs w:val="28"/>
        </w:rPr>
      </w:pPr>
    </w:p>
    <w:p w:rsidR="00461F3B" w:rsidRPr="00171BCD" w:rsidRDefault="00461F3B" w:rsidP="00C82C7C">
      <w:pPr>
        <w:rPr>
          <w:b/>
          <w:sz w:val="28"/>
          <w:szCs w:val="28"/>
        </w:rPr>
      </w:pPr>
    </w:p>
    <w:p w:rsidR="00461F3B" w:rsidRPr="00171BCD" w:rsidRDefault="00461F3B" w:rsidP="00C82C7C">
      <w:pPr>
        <w:rPr>
          <w:b/>
          <w:sz w:val="28"/>
          <w:szCs w:val="28"/>
        </w:rPr>
      </w:pPr>
    </w:p>
    <w:p w:rsidR="00461F3B" w:rsidRPr="00171BCD" w:rsidRDefault="00461F3B" w:rsidP="00C82C7C">
      <w:pPr>
        <w:rPr>
          <w:b/>
          <w:sz w:val="28"/>
          <w:szCs w:val="28"/>
        </w:rPr>
      </w:pPr>
    </w:p>
    <w:p w:rsidR="00461F3B" w:rsidRPr="00171BCD" w:rsidRDefault="00461F3B" w:rsidP="004F0236">
      <w:pPr>
        <w:rPr>
          <w:b/>
          <w:sz w:val="28"/>
          <w:szCs w:val="28"/>
        </w:rPr>
      </w:pPr>
    </w:p>
    <w:p w:rsidR="00461F3B" w:rsidRDefault="00461F3B" w:rsidP="0054075D">
      <w:pPr>
        <w:jc w:val="center"/>
        <w:rPr>
          <w:b/>
          <w:sz w:val="28"/>
          <w:szCs w:val="28"/>
        </w:rPr>
      </w:pPr>
    </w:p>
    <w:p w:rsidR="00461F3B" w:rsidRDefault="00461F3B" w:rsidP="0054075D">
      <w:pPr>
        <w:jc w:val="center"/>
        <w:rPr>
          <w:b/>
          <w:sz w:val="28"/>
          <w:szCs w:val="28"/>
        </w:rPr>
      </w:pPr>
    </w:p>
    <w:p w:rsidR="00461F3B" w:rsidRPr="00D176E5" w:rsidRDefault="00461F3B" w:rsidP="0054075D">
      <w:pPr>
        <w:rPr>
          <w:b/>
          <w:sz w:val="28"/>
          <w:szCs w:val="28"/>
        </w:rPr>
      </w:pPr>
    </w:p>
    <w:p w:rsidR="00461F3B" w:rsidRDefault="00461F3B" w:rsidP="00393851">
      <w:pPr>
        <w:pStyle w:val="NoSpacing"/>
        <w:ind w:right="2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Календарно-тематическое планирование ОБЖ- 9 класс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10"/>
        <w:gridCol w:w="4394"/>
        <w:gridCol w:w="2552"/>
        <w:gridCol w:w="43"/>
        <w:gridCol w:w="807"/>
        <w:gridCol w:w="814"/>
        <w:gridCol w:w="720"/>
      </w:tblGrid>
      <w:tr w:rsidR="00461F3B" w:rsidTr="00393851">
        <w:trPr>
          <w:trHeight w:val="345"/>
        </w:trPr>
        <w:tc>
          <w:tcPr>
            <w:tcW w:w="1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F3B" w:rsidRDefault="00461F3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№</w:t>
            </w:r>
          </w:p>
          <w:p w:rsidR="00461F3B" w:rsidRDefault="00461F3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п\п</w:t>
            </w:r>
          </w:p>
        </w:tc>
        <w:tc>
          <w:tcPr>
            <w:tcW w:w="43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F3B" w:rsidRDefault="00461F3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Тема урока</w:t>
            </w:r>
          </w:p>
        </w:tc>
        <w:tc>
          <w:tcPr>
            <w:tcW w:w="25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3B" w:rsidRDefault="00461F3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Вид контроля</w:t>
            </w:r>
          </w:p>
          <w:p w:rsidR="00461F3B" w:rsidRDefault="00461F3B">
            <w:pPr>
              <w:keepLine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0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F3B" w:rsidRDefault="00461F3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Кол-во час</w:t>
            </w:r>
          </w:p>
          <w:p w:rsidR="00461F3B" w:rsidRDefault="00461F3B">
            <w:pPr>
              <w:keepLine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61F3B" w:rsidRDefault="00461F3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Дата проведения</w:t>
            </w:r>
          </w:p>
        </w:tc>
      </w:tr>
      <w:tr w:rsidR="00461F3B" w:rsidTr="00393851">
        <w:trPr>
          <w:trHeight w:val="330"/>
        </w:trPr>
        <w:tc>
          <w:tcPr>
            <w:tcW w:w="1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F3B" w:rsidRDefault="00461F3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F3B" w:rsidRDefault="00461F3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61F3B" w:rsidRDefault="00461F3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0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F3B" w:rsidRDefault="00461F3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F3B" w:rsidRDefault="00461F3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План</w:t>
            </w: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1F3B" w:rsidRDefault="00461F3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Факт</w:t>
            </w:r>
          </w:p>
        </w:tc>
      </w:tr>
      <w:tr w:rsidR="00461F3B" w:rsidTr="00393851">
        <w:tc>
          <w:tcPr>
            <w:tcW w:w="10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Раздел:  Когда человек сам себе враг (8 часов)</w:t>
            </w:r>
          </w:p>
        </w:tc>
      </w:tr>
      <w:tr w:rsidR="00461F3B" w:rsidTr="00393851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Почему курят подростки?</w:t>
            </w:r>
          </w:p>
          <w:p w:rsidR="00461F3B" w:rsidRDefault="00461F3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Фронтальный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keepLine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rPr>
                <w:sz w:val="28"/>
                <w:szCs w:val="28"/>
                <w:lang w:eastAsia="en-US"/>
              </w:rPr>
            </w:pPr>
          </w:p>
        </w:tc>
      </w:tr>
      <w:tr w:rsidR="00461F3B" w:rsidTr="00393851">
        <w:trPr>
          <w:trHeight w:val="851"/>
        </w:trPr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Чем опасен сигаретный дым.</w:t>
            </w:r>
          </w:p>
          <w:p w:rsidR="00461F3B" w:rsidRDefault="00461F3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r>
              <w:rPr>
                <w:sz w:val="28"/>
                <w:szCs w:val="28"/>
                <w:lang w:eastAsia="en-US"/>
              </w:rPr>
              <w:t xml:space="preserve">Фронтальный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rPr>
                <w:sz w:val="28"/>
                <w:szCs w:val="28"/>
                <w:lang w:eastAsia="en-US"/>
              </w:rPr>
            </w:pPr>
          </w:p>
        </w:tc>
      </w:tr>
      <w:tr w:rsidR="00461F3B" w:rsidTr="00393851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Влияние курения на растущий организм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r>
              <w:rPr>
                <w:sz w:val="28"/>
                <w:szCs w:val="28"/>
                <w:lang w:eastAsia="en-US"/>
              </w:rPr>
              <w:t xml:space="preserve">Фронтальный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keepLine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rPr>
                <w:sz w:val="28"/>
                <w:szCs w:val="28"/>
                <w:lang w:eastAsia="en-US"/>
              </w:rPr>
            </w:pPr>
          </w:p>
        </w:tc>
      </w:tr>
      <w:tr w:rsidR="00461F3B" w:rsidTr="00393851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Алкоголь и здоровье. Отношение школьников к употреблению спиртных напитков.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r>
              <w:rPr>
                <w:sz w:val="28"/>
                <w:szCs w:val="28"/>
                <w:lang w:eastAsia="en-US"/>
              </w:rPr>
              <w:t xml:space="preserve">Фронтальный 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23.9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rPr>
                <w:sz w:val="28"/>
                <w:szCs w:val="28"/>
                <w:lang w:eastAsia="en-US"/>
              </w:rPr>
            </w:pPr>
          </w:p>
        </w:tc>
      </w:tr>
      <w:tr w:rsidR="00461F3B" w:rsidTr="00393851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Воздействие алкоголя на организм человека. Первая помощь при отравлении алкоголем.</w:t>
            </w:r>
          </w:p>
          <w:p w:rsidR="00461F3B" w:rsidRDefault="00461F3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Комбинированный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keepLine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rPr>
                <w:sz w:val="28"/>
                <w:szCs w:val="28"/>
                <w:lang w:eastAsia="en-US"/>
              </w:rPr>
            </w:pPr>
          </w:p>
        </w:tc>
      </w:tr>
      <w:tr w:rsidR="00461F3B" w:rsidTr="00393851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наркотики и наркомания?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r>
              <w:rPr>
                <w:bCs/>
                <w:sz w:val="28"/>
                <w:szCs w:val="28"/>
              </w:rPr>
              <w:t>Фронтальный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keepLine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rPr>
                <w:sz w:val="28"/>
                <w:szCs w:val="28"/>
                <w:lang w:eastAsia="en-US"/>
              </w:rPr>
            </w:pPr>
          </w:p>
        </w:tc>
      </w:tr>
      <w:tr w:rsidR="00461F3B" w:rsidTr="00393851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Воздействие наркотиков на организм человека. Токсикомания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r>
              <w:rPr>
                <w:bCs/>
                <w:sz w:val="28"/>
                <w:szCs w:val="28"/>
              </w:rPr>
              <w:t>Фронтальный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keepLine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rPr>
                <w:sz w:val="28"/>
                <w:szCs w:val="28"/>
                <w:lang w:eastAsia="en-US"/>
              </w:rPr>
            </w:pPr>
          </w:p>
        </w:tc>
      </w:tr>
      <w:tr w:rsidR="00461F3B" w:rsidTr="00393851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Обобщающее повторение.</w:t>
            </w:r>
          </w:p>
          <w:p w:rsidR="00461F3B" w:rsidRDefault="00461F3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r>
              <w:rPr>
                <w:bCs/>
                <w:sz w:val="28"/>
                <w:szCs w:val="28"/>
              </w:rPr>
              <w:t>Фронтальный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keepLine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keepLine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rPr>
                <w:sz w:val="28"/>
                <w:szCs w:val="28"/>
                <w:lang w:eastAsia="en-US"/>
              </w:rPr>
            </w:pPr>
          </w:p>
        </w:tc>
      </w:tr>
      <w:tr w:rsidR="00461F3B" w:rsidTr="00393851">
        <w:tc>
          <w:tcPr>
            <w:tcW w:w="10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Раздел:</w:t>
            </w:r>
            <w:r>
              <w:t xml:space="preserve"> </w:t>
            </w:r>
            <w:r>
              <w:rPr>
                <w:b/>
                <w:sz w:val="28"/>
                <w:szCs w:val="28"/>
              </w:rPr>
              <w:t>Чрезвычайные ситуации природного и техногенного характера, их классификация и характеристика (16часов)</w:t>
            </w:r>
          </w:p>
        </w:tc>
      </w:tr>
      <w:tr w:rsidR="00461F3B" w:rsidTr="00393851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Система оповещения. Общие правила эвакуации.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Групповой</w:t>
            </w:r>
          </w:p>
          <w:p w:rsidR="00461F3B" w:rsidRDefault="00461F3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keepLine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keepLine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rPr>
                <w:sz w:val="28"/>
                <w:szCs w:val="28"/>
                <w:lang w:eastAsia="en-US"/>
              </w:rPr>
            </w:pPr>
          </w:p>
        </w:tc>
      </w:tr>
      <w:tr w:rsidR="00461F3B" w:rsidTr="00393851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землетрясение, его признаки. Правила поведения во время землетрясения.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Комбинированный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keepLine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keepLine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rPr>
                <w:sz w:val="28"/>
                <w:szCs w:val="28"/>
                <w:lang w:eastAsia="en-US"/>
              </w:rPr>
            </w:pPr>
          </w:p>
        </w:tc>
      </w:tr>
      <w:tr w:rsidR="00461F3B" w:rsidTr="00393851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Извержение вулкана. Поведение во время извержения</w:t>
            </w:r>
          </w:p>
          <w:p w:rsidR="00461F3B" w:rsidRDefault="00461F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вулкана.</w:t>
            </w:r>
          </w:p>
          <w:p w:rsidR="00461F3B" w:rsidRDefault="00461F3B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Тестовая работа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keepLine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keepLine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18.11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rPr>
                <w:sz w:val="28"/>
                <w:szCs w:val="28"/>
                <w:lang w:eastAsia="en-US"/>
              </w:rPr>
            </w:pPr>
          </w:p>
        </w:tc>
      </w:tr>
      <w:tr w:rsidR="00461F3B" w:rsidTr="00393851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сели и оползни. Поведение при угрозе схода селей, снежных лавин и оползней.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Комбинированный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keepLine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  <w:p w:rsidR="00461F3B" w:rsidRDefault="00461F3B">
            <w:pPr>
              <w:keepLine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keepLine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25.11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rPr>
                <w:sz w:val="28"/>
                <w:szCs w:val="28"/>
                <w:lang w:eastAsia="en-US"/>
              </w:rPr>
            </w:pPr>
          </w:p>
        </w:tc>
      </w:tr>
      <w:tr w:rsidR="00461F3B" w:rsidTr="00393851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Ураганы, бури, смерчи, цунами, чем они опасны. Поведение при угрозе их приближения.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Индивидуальный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keepLine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2.12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rPr>
                <w:sz w:val="28"/>
                <w:szCs w:val="28"/>
                <w:lang w:eastAsia="en-US"/>
              </w:rPr>
            </w:pPr>
          </w:p>
        </w:tc>
      </w:tr>
      <w:tr w:rsidR="00461F3B" w:rsidTr="00393851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Причины возникновения наводнений. Действия перед наводнением и при наводнении.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Комбинированный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keepLine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9.12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rPr>
                <w:sz w:val="28"/>
                <w:szCs w:val="28"/>
                <w:lang w:eastAsia="en-US"/>
              </w:rPr>
            </w:pPr>
          </w:p>
        </w:tc>
      </w:tr>
      <w:tr w:rsidR="00461F3B" w:rsidTr="00393851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Природные пожары, их причины.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Комбинированный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keepLine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16.12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rPr>
                <w:sz w:val="28"/>
                <w:szCs w:val="28"/>
                <w:lang w:eastAsia="en-US"/>
              </w:rPr>
            </w:pPr>
          </w:p>
        </w:tc>
      </w:tr>
      <w:tr w:rsidR="00461F3B" w:rsidTr="00393851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Виды лесных пожаров. Действия при лесном пожаре.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Комбинированный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keepLine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23.12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rPr>
                <w:sz w:val="28"/>
                <w:szCs w:val="28"/>
                <w:lang w:eastAsia="en-US"/>
              </w:rPr>
            </w:pPr>
          </w:p>
        </w:tc>
      </w:tr>
      <w:tr w:rsidR="00461F3B" w:rsidTr="00393851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Обобщающее повторение.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Фронтальный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keepLine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rPr>
                <w:sz w:val="28"/>
                <w:szCs w:val="28"/>
                <w:lang w:eastAsia="en-US"/>
              </w:rPr>
            </w:pPr>
          </w:p>
        </w:tc>
      </w:tr>
      <w:tr w:rsidR="00461F3B" w:rsidTr="00393851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поведения при крушении поезда, возникновении пожара.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Комбинированный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keepLine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rPr>
                <w:sz w:val="28"/>
                <w:szCs w:val="28"/>
                <w:lang w:eastAsia="en-US"/>
              </w:rPr>
            </w:pPr>
          </w:p>
        </w:tc>
      </w:tr>
      <w:tr w:rsidR="00461F3B" w:rsidTr="00393851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Обобщающее повторение.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Фронтальный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keepLine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27.1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rPr>
                <w:sz w:val="28"/>
                <w:szCs w:val="28"/>
                <w:lang w:eastAsia="en-US"/>
              </w:rPr>
            </w:pPr>
          </w:p>
        </w:tc>
      </w:tr>
      <w:tr w:rsidR="00461F3B" w:rsidTr="00393851">
        <w:trPr>
          <w:gridAfter w:val="1"/>
          <w:wAfter w:w="720" w:type="dxa"/>
        </w:trPr>
        <w:tc>
          <w:tcPr>
            <w:tcW w:w="97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 Причины и виды техногенных ЧС.</w:t>
            </w:r>
          </w:p>
        </w:tc>
      </w:tr>
      <w:tr w:rsidR="00461F3B" w:rsidTr="00393851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Аварии на коммунальных системах жизнеобеспечения.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r>
              <w:rPr>
                <w:bCs/>
                <w:sz w:val="28"/>
                <w:szCs w:val="28"/>
              </w:rPr>
              <w:t>Фронтальный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keepLine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keepLine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rPr>
                <w:sz w:val="28"/>
                <w:szCs w:val="28"/>
                <w:lang w:eastAsia="en-US"/>
              </w:rPr>
            </w:pPr>
          </w:p>
        </w:tc>
      </w:tr>
      <w:tr w:rsidR="00461F3B" w:rsidTr="00393851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Аварии с утечкой химических и радиоактивных веществ.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r>
              <w:rPr>
                <w:bCs/>
                <w:sz w:val="28"/>
                <w:szCs w:val="28"/>
              </w:rPr>
              <w:t>Фронтальный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keepLine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keepLine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rPr>
                <w:sz w:val="28"/>
                <w:szCs w:val="28"/>
                <w:lang w:eastAsia="en-US"/>
              </w:rPr>
            </w:pPr>
          </w:p>
        </w:tc>
      </w:tr>
      <w:tr w:rsidR="00461F3B" w:rsidTr="00393851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Аварии на гидродинамических объектах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Индивидуальный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keepLine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keepLine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rPr>
                <w:sz w:val="28"/>
                <w:szCs w:val="28"/>
                <w:lang w:eastAsia="en-US"/>
              </w:rPr>
            </w:pPr>
          </w:p>
        </w:tc>
      </w:tr>
      <w:tr w:rsidR="00461F3B" w:rsidTr="00393851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поведения при авариях различного вида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Групповой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keepLine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24.2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rPr>
                <w:sz w:val="28"/>
                <w:szCs w:val="28"/>
                <w:lang w:eastAsia="en-US"/>
              </w:rPr>
            </w:pPr>
          </w:p>
        </w:tc>
      </w:tr>
      <w:tr w:rsidR="00461F3B" w:rsidTr="00393851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Обобщающее повторение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r>
              <w:rPr>
                <w:bCs/>
                <w:sz w:val="28"/>
                <w:szCs w:val="28"/>
              </w:rPr>
              <w:t>Фронтальный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keepLine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rPr>
                <w:sz w:val="28"/>
                <w:szCs w:val="28"/>
                <w:lang w:eastAsia="en-US"/>
              </w:rPr>
            </w:pPr>
          </w:p>
        </w:tc>
      </w:tr>
      <w:tr w:rsidR="00461F3B" w:rsidTr="00393851">
        <w:tc>
          <w:tcPr>
            <w:tcW w:w="10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Раздел:</w:t>
            </w:r>
            <w:r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</w:rPr>
              <w:t>Чрезвычайные ситуации социального характера. Национальная безопасность России. (10 часов)</w:t>
            </w:r>
          </w:p>
        </w:tc>
      </w:tr>
      <w:tr w:rsidR="00461F3B" w:rsidTr="00393851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экстремизм и терроризм.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r>
              <w:rPr>
                <w:bCs/>
                <w:sz w:val="28"/>
                <w:szCs w:val="28"/>
              </w:rPr>
              <w:t>Фронтальный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keepLine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rPr>
                <w:sz w:val="28"/>
                <w:szCs w:val="28"/>
                <w:lang w:eastAsia="en-US"/>
              </w:rPr>
            </w:pPr>
          </w:p>
        </w:tc>
      </w:tr>
      <w:tr w:rsidR="00461F3B" w:rsidTr="00393851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снизить угрозу теракта.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r>
              <w:rPr>
                <w:bCs/>
                <w:sz w:val="28"/>
                <w:szCs w:val="28"/>
              </w:rPr>
              <w:t>Фронтальный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keepLine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17.3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rPr>
                <w:sz w:val="28"/>
                <w:szCs w:val="28"/>
                <w:lang w:eastAsia="en-US"/>
              </w:rPr>
            </w:pPr>
          </w:p>
        </w:tc>
      </w:tr>
      <w:tr w:rsidR="00461F3B" w:rsidTr="00393851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поведения во время взрыва и после него.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Групповой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keepLine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31.3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rPr>
                <w:sz w:val="28"/>
                <w:szCs w:val="28"/>
                <w:lang w:eastAsia="en-US"/>
              </w:rPr>
            </w:pPr>
          </w:p>
        </w:tc>
      </w:tr>
      <w:tr w:rsidR="00461F3B" w:rsidTr="00393851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Правила поведения во время взрыва и после него.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Комбинированный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keepLine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7.4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rPr>
                <w:sz w:val="28"/>
                <w:szCs w:val="28"/>
                <w:lang w:eastAsia="en-US"/>
              </w:rPr>
            </w:pPr>
          </w:p>
        </w:tc>
      </w:tr>
      <w:tr w:rsidR="00461F3B" w:rsidTr="00393851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Взятие в заложники и правила поведения в этом случае.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Комбинированный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keepLine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14.4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rPr>
                <w:sz w:val="28"/>
                <w:szCs w:val="28"/>
                <w:lang w:eastAsia="en-US"/>
              </w:rPr>
            </w:pPr>
          </w:p>
        </w:tc>
      </w:tr>
      <w:tr w:rsidR="00461F3B" w:rsidTr="00393851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проведения спецопераций.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Комбинированный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keepLine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21.4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rPr>
                <w:sz w:val="28"/>
                <w:szCs w:val="28"/>
                <w:lang w:eastAsia="en-US"/>
              </w:rPr>
            </w:pPr>
          </w:p>
        </w:tc>
      </w:tr>
      <w:tr w:rsidR="00461F3B" w:rsidTr="00393851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проведения спецопераций.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Комбинированный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keepLine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28.4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rPr>
                <w:sz w:val="28"/>
                <w:szCs w:val="28"/>
                <w:lang w:eastAsia="en-US"/>
              </w:rPr>
            </w:pPr>
          </w:p>
        </w:tc>
      </w:tr>
      <w:tr w:rsidR="00461F3B" w:rsidTr="00393851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такое национальная безопасность Российской Федерации. Условия обеспечения национальной безопасности в Российской Федерации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rPr>
                <w:sz w:val="28"/>
                <w:szCs w:val="28"/>
                <w:lang w:eastAsia="en-US"/>
              </w:rPr>
            </w:pPr>
          </w:p>
          <w:p w:rsidR="00461F3B" w:rsidRDefault="00461F3B">
            <w:pPr>
              <w:spacing w:after="200"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Комбинированный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keepLine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5.5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rPr>
                <w:sz w:val="28"/>
                <w:szCs w:val="28"/>
                <w:lang w:eastAsia="en-US"/>
              </w:rPr>
            </w:pPr>
          </w:p>
        </w:tc>
      </w:tr>
      <w:tr w:rsidR="00461F3B" w:rsidTr="00393851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Итоговое тестирование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Фронтальный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keepLine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rPr>
                <w:sz w:val="28"/>
                <w:szCs w:val="28"/>
                <w:lang w:eastAsia="en-US"/>
              </w:rPr>
            </w:pPr>
          </w:p>
        </w:tc>
      </w:tr>
      <w:tr w:rsidR="00461F3B" w:rsidTr="00393851"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Обобщающее повторение за курс "ОБЖ" 9 класс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Фронтальный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keepLines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19.5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3B" w:rsidRDefault="00461F3B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461F3B" w:rsidRDefault="00461F3B" w:rsidP="00393851">
      <w:pPr>
        <w:rPr>
          <w:rFonts w:ascii="Calibri" w:hAnsi="Calibri"/>
          <w:sz w:val="22"/>
          <w:szCs w:val="22"/>
        </w:rPr>
      </w:pPr>
    </w:p>
    <w:p w:rsidR="00461F3B" w:rsidRPr="005B2053" w:rsidRDefault="00461F3B" w:rsidP="0054075D">
      <w:pPr>
        <w:rPr>
          <w:b/>
          <w:sz w:val="28"/>
          <w:szCs w:val="28"/>
        </w:rPr>
      </w:pPr>
    </w:p>
    <w:p w:rsidR="00461F3B" w:rsidRPr="005B2053" w:rsidRDefault="00461F3B" w:rsidP="0054075D">
      <w:pPr>
        <w:rPr>
          <w:b/>
          <w:sz w:val="28"/>
          <w:szCs w:val="28"/>
        </w:rPr>
      </w:pPr>
    </w:p>
    <w:p w:rsidR="00461F3B" w:rsidRPr="005B2053" w:rsidRDefault="00461F3B" w:rsidP="00133345">
      <w:pPr>
        <w:jc w:val="center"/>
        <w:rPr>
          <w:b/>
          <w:sz w:val="28"/>
          <w:szCs w:val="28"/>
        </w:rPr>
      </w:pPr>
    </w:p>
    <w:p w:rsidR="00461F3B" w:rsidRPr="005B2053" w:rsidRDefault="00461F3B" w:rsidP="002E3803">
      <w:pPr>
        <w:tabs>
          <w:tab w:val="left" w:pos="1395"/>
          <w:tab w:val="center" w:pos="7285"/>
        </w:tabs>
        <w:rPr>
          <w:b/>
          <w:sz w:val="28"/>
          <w:szCs w:val="28"/>
        </w:rPr>
      </w:pPr>
      <w:r w:rsidRPr="009B4A4F">
        <w:rPr>
          <w:b/>
          <w:sz w:val="32"/>
          <w:szCs w:val="32"/>
        </w:rPr>
        <w:tab/>
      </w:r>
    </w:p>
    <w:p w:rsidR="00461F3B" w:rsidRDefault="00461F3B" w:rsidP="00AF304C"/>
    <w:p w:rsidR="00461F3B" w:rsidRDefault="00461F3B" w:rsidP="00AF304C">
      <w:pPr>
        <w:rPr>
          <w:sz w:val="22"/>
          <w:szCs w:val="22"/>
        </w:rPr>
      </w:pPr>
    </w:p>
    <w:p w:rsidR="00461F3B" w:rsidRDefault="00461F3B" w:rsidP="001319E7">
      <w:pPr>
        <w:jc w:val="center"/>
        <w:rPr>
          <w:b/>
          <w:sz w:val="28"/>
          <w:szCs w:val="28"/>
        </w:rPr>
      </w:pPr>
    </w:p>
    <w:p w:rsidR="00461F3B" w:rsidRDefault="00461F3B" w:rsidP="001319E7">
      <w:pPr>
        <w:jc w:val="center"/>
        <w:rPr>
          <w:b/>
          <w:sz w:val="28"/>
          <w:szCs w:val="28"/>
        </w:rPr>
      </w:pPr>
    </w:p>
    <w:p w:rsidR="00461F3B" w:rsidRDefault="00461F3B" w:rsidP="00F53C2E">
      <w:pPr>
        <w:tabs>
          <w:tab w:val="left" w:pos="1275"/>
          <w:tab w:val="center" w:pos="491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61F3B" w:rsidRDefault="00461F3B" w:rsidP="00F53C2E">
      <w:pPr>
        <w:tabs>
          <w:tab w:val="left" w:pos="1275"/>
          <w:tab w:val="center" w:pos="4914"/>
        </w:tabs>
        <w:rPr>
          <w:b/>
          <w:sz w:val="28"/>
          <w:szCs w:val="28"/>
        </w:rPr>
      </w:pPr>
    </w:p>
    <w:p w:rsidR="00461F3B" w:rsidRPr="00D176E5" w:rsidRDefault="00461F3B" w:rsidP="00F53C2E">
      <w:pPr>
        <w:tabs>
          <w:tab w:val="left" w:pos="1275"/>
          <w:tab w:val="center" w:pos="491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D176E5">
        <w:rPr>
          <w:b/>
          <w:sz w:val="28"/>
          <w:szCs w:val="28"/>
        </w:rPr>
        <w:t>Система оценки достижения планируемых результатов</w:t>
      </w:r>
    </w:p>
    <w:p w:rsidR="00461F3B" w:rsidRPr="00D176E5" w:rsidRDefault="00461F3B" w:rsidP="00C94735">
      <w:pPr>
        <w:shd w:val="clear" w:color="auto" w:fill="FFFFFF"/>
        <w:spacing w:before="223" w:line="274" w:lineRule="exact"/>
        <w:ind w:left="43"/>
        <w:rPr>
          <w:sz w:val="28"/>
          <w:szCs w:val="28"/>
        </w:rPr>
      </w:pPr>
    </w:p>
    <w:p w:rsidR="00461F3B" w:rsidRPr="00D176E5" w:rsidRDefault="00461F3B" w:rsidP="00AF304C">
      <w:pPr>
        <w:shd w:val="clear" w:color="auto" w:fill="FFFFFF"/>
        <w:spacing w:line="276" w:lineRule="auto"/>
        <w:ind w:firstLine="425"/>
        <w:jc w:val="both"/>
        <w:rPr>
          <w:sz w:val="28"/>
          <w:szCs w:val="28"/>
        </w:rPr>
      </w:pPr>
      <w:r w:rsidRPr="00D176E5">
        <w:rPr>
          <w:b/>
          <w:bCs/>
          <w:sz w:val="28"/>
          <w:szCs w:val="28"/>
        </w:rPr>
        <w:t>Обучаемый сможет использовать полученные знания и умения в практической деятельности и повседневной жизни для:</w:t>
      </w:r>
    </w:p>
    <w:p w:rsidR="00461F3B" w:rsidRPr="00D176E5" w:rsidRDefault="00461F3B" w:rsidP="00AF304C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276" w:lineRule="auto"/>
        <w:ind w:left="0" w:firstLine="425"/>
        <w:jc w:val="both"/>
        <w:rPr>
          <w:sz w:val="28"/>
          <w:szCs w:val="28"/>
        </w:rPr>
      </w:pPr>
      <w:r w:rsidRPr="00D176E5">
        <w:rPr>
          <w:sz w:val="28"/>
          <w:szCs w:val="28"/>
        </w:rPr>
        <w:t>выработки потребности в соблюдении норм здорового образа жизни;</w:t>
      </w:r>
    </w:p>
    <w:p w:rsidR="00461F3B" w:rsidRPr="00D176E5" w:rsidRDefault="00461F3B" w:rsidP="00AF304C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276" w:lineRule="auto"/>
        <w:ind w:left="0" w:firstLine="425"/>
        <w:jc w:val="both"/>
        <w:rPr>
          <w:sz w:val="28"/>
          <w:szCs w:val="28"/>
        </w:rPr>
      </w:pPr>
      <w:r w:rsidRPr="00D176E5">
        <w:rPr>
          <w:sz w:val="28"/>
          <w:szCs w:val="28"/>
        </w:rPr>
        <w:t>невосприимчивости к вредным привычкам;</w:t>
      </w:r>
    </w:p>
    <w:p w:rsidR="00461F3B" w:rsidRPr="00D176E5" w:rsidRDefault="00461F3B" w:rsidP="00AF304C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276" w:lineRule="auto"/>
        <w:ind w:left="0" w:firstLine="425"/>
        <w:jc w:val="both"/>
        <w:rPr>
          <w:sz w:val="28"/>
          <w:szCs w:val="28"/>
        </w:rPr>
      </w:pPr>
      <w:r w:rsidRPr="00D176E5">
        <w:rPr>
          <w:sz w:val="28"/>
          <w:szCs w:val="28"/>
        </w:rPr>
        <w:t>обеспечения личной безопасности в различных опасных и чрезвычайных ситуациях;</w:t>
      </w:r>
    </w:p>
    <w:p w:rsidR="00461F3B" w:rsidRPr="00D176E5" w:rsidRDefault="00461F3B" w:rsidP="00AF304C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276" w:lineRule="auto"/>
        <w:ind w:left="0" w:firstLine="425"/>
        <w:jc w:val="both"/>
        <w:rPr>
          <w:sz w:val="28"/>
          <w:szCs w:val="28"/>
        </w:rPr>
      </w:pPr>
      <w:r w:rsidRPr="00D176E5">
        <w:rPr>
          <w:sz w:val="28"/>
          <w:szCs w:val="28"/>
        </w:rPr>
        <w:t>безопасного пользования различными бытовыми приборами, инструментами и препаратами бытовой химии в повседневной жизни;</w:t>
      </w:r>
    </w:p>
    <w:p w:rsidR="00461F3B" w:rsidRPr="00D176E5" w:rsidRDefault="00461F3B" w:rsidP="00AF304C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276" w:lineRule="auto"/>
        <w:ind w:left="0" w:firstLine="425"/>
        <w:jc w:val="both"/>
        <w:rPr>
          <w:sz w:val="28"/>
          <w:szCs w:val="28"/>
        </w:rPr>
      </w:pPr>
      <w:r w:rsidRPr="00D176E5">
        <w:rPr>
          <w:sz w:val="28"/>
          <w:szCs w:val="28"/>
        </w:rPr>
        <w:t>подготовки и участия в различных видах активного отдыха в природных условиях (походы выходного дня, ближний, дальний и международный туризм);</w:t>
      </w:r>
    </w:p>
    <w:p w:rsidR="00461F3B" w:rsidRPr="00D176E5" w:rsidRDefault="00461F3B" w:rsidP="00AF304C">
      <w:pPr>
        <w:widowControl w:val="0"/>
        <w:numPr>
          <w:ilvl w:val="0"/>
          <w:numId w:val="7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276" w:lineRule="auto"/>
        <w:ind w:left="0" w:firstLine="425"/>
        <w:jc w:val="both"/>
        <w:rPr>
          <w:sz w:val="28"/>
          <w:szCs w:val="28"/>
        </w:rPr>
      </w:pPr>
      <w:r w:rsidRPr="00D176E5">
        <w:rPr>
          <w:sz w:val="28"/>
          <w:szCs w:val="28"/>
        </w:rPr>
        <w:t>проявления бдительности и безопасного поведения при угрозе террористического акта или при захвате в качестве заложника;</w:t>
      </w:r>
    </w:p>
    <w:p w:rsidR="00461F3B" w:rsidRPr="00D176E5" w:rsidRDefault="00461F3B" w:rsidP="00AF304C">
      <w:pPr>
        <w:ind w:left="284" w:firstLine="425"/>
        <w:jc w:val="both"/>
        <w:rPr>
          <w:sz w:val="28"/>
          <w:szCs w:val="28"/>
        </w:rPr>
      </w:pPr>
      <w:r w:rsidRPr="00D176E5">
        <w:rPr>
          <w:sz w:val="28"/>
          <w:szCs w:val="28"/>
        </w:rPr>
        <w:t xml:space="preserve">оказания первой медицинской помощи пострадавшим в различных опасных или бытовых ситуациях. </w:t>
      </w:r>
    </w:p>
    <w:p w:rsidR="00461F3B" w:rsidRPr="00D176E5" w:rsidRDefault="00461F3B" w:rsidP="00AF304C">
      <w:pPr>
        <w:ind w:left="284" w:firstLine="425"/>
        <w:jc w:val="both"/>
        <w:rPr>
          <w:sz w:val="28"/>
          <w:szCs w:val="28"/>
        </w:rPr>
      </w:pPr>
    </w:p>
    <w:p w:rsidR="00461F3B" w:rsidRPr="00D176E5" w:rsidRDefault="00461F3B" w:rsidP="00AF304C">
      <w:pPr>
        <w:ind w:left="284" w:firstLine="425"/>
        <w:jc w:val="both"/>
        <w:rPr>
          <w:sz w:val="28"/>
          <w:szCs w:val="28"/>
        </w:rPr>
      </w:pPr>
    </w:p>
    <w:p w:rsidR="00461F3B" w:rsidRPr="00D176E5" w:rsidRDefault="00461F3B" w:rsidP="00AF304C">
      <w:pPr>
        <w:ind w:left="284" w:firstLine="425"/>
        <w:jc w:val="both"/>
        <w:rPr>
          <w:sz w:val="28"/>
          <w:szCs w:val="28"/>
        </w:rPr>
      </w:pPr>
    </w:p>
    <w:p w:rsidR="00461F3B" w:rsidRPr="00D176E5" w:rsidRDefault="00461F3B" w:rsidP="00AF304C">
      <w:pPr>
        <w:ind w:left="284" w:firstLine="425"/>
        <w:jc w:val="center"/>
        <w:rPr>
          <w:b/>
          <w:sz w:val="28"/>
          <w:szCs w:val="28"/>
        </w:rPr>
      </w:pPr>
      <w:r w:rsidRPr="00D176E5">
        <w:rPr>
          <w:b/>
          <w:sz w:val="28"/>
          <w:szCs w:val="28"/>
        </w:rPr>
        <w:t xml:space="preserve"> Характеристика контрольно-измерительных материалов,</w:t>
      </w:r>
    </w:p>
    <w:p w:rsidR="00461F3B" w:rsidRPr="00D176E5" w:rsidRDefault="00461F3B" w:rsidP="00AF304C">
      <w:pPr>
        <w:ind w:left="284" w:firstLine="425"/>
        <w:jc w:val="center"/>
        <w:rPr>
          <w:b/>
          <w:sz w:val="28"/>
          <w:szCs w:val="28"/>
        </w:rPr>
      </w:pPr>
      <w:r w:rsidRPr="00D176E5">
        <w:rPr>
          <w:b/>
          <w:sz w:val="28"/>
          <w:szCs w:val="28"/>
        </w:rPr>
        <w:t>используемых при оценивании уровня подготовки учащихся.</w:t>
      </w:r>
    </w:p>
    <w:p w:rsidR="00461F3B" w:rsidRPr="00D176E5" w:rsidRDefault="00461F3B" w:rsidP="00AF304C">
      <w:pPr>
        <w:ind w:left="284" w:firstLine="425"/>
        <w:jc w:val="center"/>
        <w:rPr>
          <w:b/>
          <w:sz w:val="28"/>
          <w:szCs w:val="28"/>
        </w:rPr>
      </w:pPr>
    </w:p>
    <w:p w:rsidR="00461F3B" w:rsidRPr="00D176E5" w:rsidRDefault="00461F3B" w:rsidP="00AF304C">
      <w:pPr>
        <w:ind w:left="284" w:firstLine="425"/>
        <w:rPr>
          <w:sz w:val="28"/>
          <w:szCs w:val="28"/>
        </w:rPr>
      </w:pPr>
      <w:r w:rsidRPr="00D176E5">
        <w:rPr>
          <w:sz w:val="28"/>
          <w:szCs w:val="28"/>
        </w:rPr>
        <w:t>Проверка и оценка знаний проходит в ходе текущих занятий в устной или письменной форме. Письменные работы проводятся по значимым вопросам темы или раздела курса ОБЖ. Контрольные письменные работы проводятся после изучения разделов программы курса ОБЖ в конце четверти  и учебного года. В курсе ОБЖ может использоваться зачетная форма  проверки знаний.</w:t>
      </w:r>
    </w:p>
    <w:p w:rsidR="00461F3B" w:rsidRPr="00D176E5" w:rsidRDefault="00461F3B" w:rsidP="00AF304C">
      <w:pPr>
        <w:jc w:val="both"/>
        <w:rPr>
          <w:sz w:val="28"/>
          <w:szCs w:val="28"/>
        </w:rPr>
      </w:pPr>
      <w:r w:rsidRPr="00D176E5">
        <w:rPr>
          <w:sz w:val="28"/>
          <w:szCs w:val="28"/>
        </w:rPr>
        <w:t xml:space="preserve">         Преподавание ОБЖ, как и других предметов, предусматривает индивидуально - тематический контроль знаний учащихся. Причем при проверке уровня усвоения материала по каждой достаточно большой теме обязательным является оценивание двух основных элементов: теоретических знаний и умений применять их при выборе практических. </w:t>
      </w:r>
    </w:p>
    <w:p w:rsidR="00461F3B" w:rsidRPr="00D176E5" w:rsidRDefault="00461F3B" w:rsidP="00AF304C">
      <w:pPr>
        <w:jc w:val="both"/>
        <w:rPr>
          <w:sz w:val="28"/>
          <w:szCs w:val="28"/>
        </w:rPr>
      </w:pPr>
      <w:r w:rsidRPr="00D176E5">
        <w:rPr>
          <w:sz w:val="28"/>
          <w:szCs w:val="28"/>
        </w:rPr>
        <w:t xml:space="preserve">         Для контроля знаний по ОБЖ используются различные виды работ (тесты, экспресс- опросы, самостоятельные, проверочные, контрольные, практические, ситуационные задачи)</w:t>
      </w:r>
    </w:p>
    <w:p w:rsidR="00461F3B" w:rsidRPr="00D176E5" w:rsidRDefault="00461F3B" w:rsidP="00AF304C">
      <w:pPr>
        <w:jc w:val="both"/>
        <w:rPr>
          <w:sz w:val="28"/>
          <w:szCs w:val="28"/>
        </w:rPr>
      </w:pPr>
      <w:r w:rsidRPr="00D176E5">
        <w:rPr>
          <w:sz w:val="28"/>
          <w:szCs w:val="28"/>
        </w:rPr>
        <w:t xml:space="preserve">        </w:t>
      </w:r>
    </w:p>
    <w:p w:rsidR="00461F3B" w:rsidRPr="00D176E5" w:rsidRDefault="00461F3B" w:rsidP="00AF304C">
      <w:pPr>
        <w:jc w:val="center"/>
        <w:rPr>
          <w:sz w:val="28"/>
          <w:szCs w:val="28"/>
        </w:rPr>
      </w:pPr>
      <w:r w:rsidRPr="00D176E5">
        <w:rPr>
          <w:b/>
          <w:i/>
          <w:sz w:val="28"/>
          <w:szCs w:val="28"/>
        </w:rPr>
        <w:t>Оценка устных ответов учащихся.</w:t>
      </w:r>
    </w:p>
    <w:p w:rsidR="00461F3B" w:rsidRPr="00D176E5" w:rsidRDefault="00461F3B" w:rsidP="00AF304C">
      <w:pPr>
        <w:jc w:val="both"/>
        <w:rPr>
          <w:sz w:val="28"/>
          <w:szCs w:val="28"/>
        </w:rPr>
      </w:pPr>
      <w:r w:rsidRPr="00D176E5">
        <w:rPr>
          <w:sz w:val="28"/>
          <w:szCs w:val="28"/>
        </w:rPr>
        <w:t xml:space="preserve">       Оценка</w:t>
      </w:r>
      <w:r w:rsidRPr="00D176E5">
        <w:rPr>
          <w:b/>
          <w:sz w:val="28"/>
          <w:szCs w:val="28"/>
        </w:rPr>
        <w:t xml:space="preserve"> «5»</w:t>
      </w:r>
      <w:r w:rsidRPr="00D176E5">
        <w:rPr>
          <w:sz w:val="28"/>
          <w:szCs w:val="28"/>
        </w:rPr>
        <w:t xml:space="preserve"> ставится в том случае, если учащийся показывает верное понимание рассматриваемых вопросов, дает точные формулировки и истолкование основных понятий, строит ответ по собственному плану, сопровождает рассказ примерами, умеет применить знания в новой ситуации при выполнении практических заданий; может установить связь между изучаемым и ранее изученным материалом по курсу ОБЖ, а также с материалом, усвоенным при изучении других предметов.</w:t>
      </w:r>
    </w:p>
    <w:p w:rsidR="00461F3B" w:rsidRPr="00D176E5" w:rsidRDefault="00461F3B" w:rsidP="00AF304C">
      <w:pPr>
        <w:jc w:val="both"/>
        <w:rPr>
          <w:sz w:val="28"/>
          <w:szCs w:val="28"/>
        </w:rPr>
      </w:pPr>
      <w:r w:rsidRPr="00D176E5">
        <w:rPr>
          <w:sz w:val="28"/>
          <w:szCs w:val="28"/>
        </w:rPr>
        <w:t xml:space="preserve">       Оценка</w:t>
      </w:r>
      <w:r w:rsidRPr="00D176E5">
        <w:rPr>
          <w:b/>
          <w:sz w:val="28"/>
          <w:szCs w:val="28"/>
        </w:rPr>
        <w:t xml:space="preserve"> «4»</w:t>
      </w:r>
      <w:r w:rsidRPr="00D176E5">
        <w:rPr>
          <w:sz w:val="28"/>
          <w:szCs w:val="28"/>
        </w:rPr>
        <w:t xml:space="preserve"> ставится, если ответ ученика удовлетворяет основным требованиям к ответу на оценку «5», но дан без использования собственного плана, новых примеров, без применения знаний в новой ситуации, без использования связей с ранее изученным материалом и материалом, усвоенным при изучении других предметов; если учащийся допустил одну ошибку или не более двух недочетов и может их исправить самостоятельно или с небольшой помощью учителя.</w:t>
      </w:r>
    </w:p>
    <w:p w:rsidR="00461F3B" w:rsidRPr="00D176E5" w:rsidRDefault="00461F3B" w:rsidP="00AF304C">
      <w:pPr>
        <w:jc w:val="both"/>
        <w:rPr>
          <w:sz w:val="28"/>
          <w:szCs w:val="28"/>
        </w:rPr>
      </w:pPr>
      <w:r w:rsidRPr="00D176E5">
        <w:rPr>
          <w:sz w:val="28"/>
          <w:szCs w:val="28"/>
        </w:rPr>
        <w:t xml:space="preserve">       Оценка</w:t>
      </w:r>
      <w:r w:rsidRPr="00D176E5">
        <w:rPr>
          <w:b/>
          <w:sz w:val="28"/>
          <w:szCs w:val="28"/>
        </w:rPr>
        <w:t xml:space="preserve"> «3»</w:t>
      </w:r>
      <w:r w:rsidRPr="00D176E5">
        <w:rPr>
          <w:sz w:val="28"/>
          <w:szCs w:val="28"/>
        </w:rPr>
        <w:t xml:space="preserve"> ставится, если учащийся правильно понимает суть рассматриваемого вопроса, но в ответе имеются отдельные пробелы в усвоении вопросов курса ОБЖ, не препятствующие дальнейшему усвоению программного материала; умеет применять полученные знания при решении простых задач с использованием стереотипных решений, но затрудняется при решении задач, требующих более глубоких подходов в оценке явлений и событий; допустил не более одной грубой ошибки и двух недочетов, не более одной грубой и одной негрубой ошибки, не более двух-трех негрубых ошибок, одной негрубой ошибки и трех недочетов; допустил четыре или пять недочетов.</w:t>
      </w:r>
    </w:p>
    <w:p w:rsidR="00461F3B" w:rsidRPr="00D176E5" w:rsidRDefault="00461F3B" w:rsidP="00AF304C">
      <w:pPr>
        <w:jc w:val="both"/>
        <w:rPr>
          <w:sz w:val="28"/>
          <w:szCs w:val="28"/>
        </w:rPr>
      </w:pPr>
      <w:r w:rsidRPr="00D176E5">
        <w:rPr>
          <w:sz w:val="28"/>
          <w:szCs w:val="28"/>
        </w:rPr>
        <w:t xml:space="preserve">        Оценка</w:t>
      </w:r>
      <w:r w:rsidRPr="00D176E5">
        <w:rPr>
          <w:b/>
          <w:sz w:val="28"/>
          <w:szCs w:val="28"/>
        </w:rPr>
        <w:t xml:space="preserve"> «2»</w:t>
      </w:r>
      <w:r w:rsidRPr="00D176E5">
        <w:rPr>
          <w:sz w:val="28"/>
          <w:szCs w:val="28"/>
        </w:rPr>
        <w:t xml:space="preserve"> ставится, если учащийся не овладел основными знаниями и умениями в соответствии с требованиями программы и допустил больше ошибок и недочетов, чем необходимо для оценки 3.</w:t>
      </w:r>
    </w:p>
    <w:p w:rsidR="00461F3B" w:rsidRPr="00D176E5" w:rsidRDefault="00461F3B" w:rsidP="00AF304C">
      <w:pPr>
        <w:jc w:val="both"/>
        <w:rPr>
          <w:sz w:val="28"/>
          <w:szCs w:val="28"/>
        </w:rPr>
      </w:pPr>
      <w:r w:rsidRPr="00D176E5">
        <w:rPr>
          <w:sz w:val="28"/>
          <w:szCs w:val="28"/>
        </w:rPr>
        <w:t xml:space="preserve">        Оценка</w:t>
      </w:r>
      <w:r w:rsidRPr="00D176E5">
        <w:rPr>
          <w:b/>
          <w:sz w:val="28"/>
          <w:szCs w:val="28"/>
        </w:rPr>
        <w:t xml:space="preserve"> «1»</w:t>
      </w:r>
      <w:r w:rsidRPr="00D176E5">
        <w:rPr>
          <w:sz w:val="28"/>
          <w:szCs w:val="28"/>
        </w:rPr>
        <w:t xml:space="preserve"> ставится в том случае, если ученик не может ответить ни на один из поставленных вопросов.</w:t>
      </w:r>
    </w:p>
    <w:p w:rsidR="00461F3B" w:rsidRPr="00D176E5" w:rsidRDefault="00461F3B" w:rsidP="00AF304C">
      <w:pPr>
        <w:jc w:val="both"/>
        <w:rPr>
          <w:sz w:val="28"/>
          <w:szCs w:val="28"/>
        </w:rPr>
      </w:pPr>
      <w:r w:rsidRPr="00D176E5">
        <w:rPr>
          <w:sz w:val="28"/>
          <w:szCs w:val="28"/>
        </w:rPr>
        <w:t xml:space="preserve">       При оценивании устных ответов учащихся целесообразно проведение поэлементного анализа ответа на основе программных требований к основным знаниям и умениям учащихся, а также структурных элементов некоторых видов знаний и умений, усвоение которых целесообразно считать обязательными результатами обучения. Ниже приведены обобщенные планы основных элементов </w:t>
      </w:r>
    </w:p>
    <w:p w:rsidR="00461F3B" w:rsidRPr="00D176E5" w:rsidRDefault="00461F3B" w:rsidP="00AF304C">
      <w:pPr>
        <w:jc w:val="both"/>
        <w:rPr>
          <w:sz w:val="28"/>
          <w:szCs w:val="28"/>
        </w:rPr>
      </w:pPr>
      <w:r w:rsidRPr="00D176E5">
        <w:rPr>
          <w:sz w:val="28"/>
          <w:szCs w:val="28"/>
        </w:rPr>
        <w:t xml:space="preserve"> </w:t>
      </w:r>
    </w:p>
    <w:p w:rsidR="00461F3B" w:rsidRPr="00D176E5" w:rsidRDefault="00461F3B" w:rsidP="00AF304C">
      <w:pPr>
        <w:jc w:val="center"/>
        <w:rPr>
          <w:sz w:val="28"/>
          <w:szCs w:val="28"/>
        </w:rPr>
      </w:pPr>
      <w:r w:rsidRPr="00D176E5">
        <w:rPr>
          <w:b/>
          <w:i/>
          <w:sz w:val="28"/>
          <w:szCs w:val="28"/>
        </w:rPr>
        <w:t>Оценка письменных контрольных работ.</w:t>
      </w:r>
    </w:p>
    <w:p w:rsidR="00461F3B" w:rsidRPr="00D176E5" w:rsidRDefault="00461F3B" w:rsidP="00AF304C">
      <w:pPr>
        <w:jc w:val="both"/>
        <w:rPr>
          <w:sz w:val="28"/>
          <w:szCs w:val="28"/>
        </w:rPr>
      </w:pPr>
      <w:r w:rsidRPr="00D176E5">
        <w:rPr>
          <w:sz w:val="28"/>
          <w:szCs w:val="28"/>
        </w:rPr>
        <w:t xml:space="preserve">        Оценка</w:t>
      </w:r>
      <w:r w:rsidRPr="00D176E5">
        <w:rPr>
          <w:b/>
          <w:sz w:val="28"/>
          <w:szCs w:val="28"/>
        </w:rPr>
        <w:t xml:space="preserve"> «5»</w:t>
      </w:r>
      <w:r w:rsidRPr="00D176E5">
        <w:rPr>
          <w:sz w:val="28"/>
          <w:szCs w:val="28"/>
        </w:rPr>
        <w:t xml:space="preserve"> ставится за работу, выполненную полностью без ошибок и недочетов.</w:t>
      </w:r>
    </w:p>
    <w:p w:rsidR="00461F3B" w:rsidRPr="00D176E5" w:rsidRDefault="00461F3B" w:rsidP="00AF304C">
      <w:pPr>
        <w:jc w:val="both"/>
        <w:rPr>
          <w:sz w:val="28"/>
          <w:szCs w:val="28"/>
        </w:rPr>
      </w:pPr>
      <w:r w:rsidRPr="00D176E5">
        <w:rPr>
          <w:sz w:val="28"/>
          <w:szCs w:val="28"/>
        </w:rPr>
        <w:t xml:space="preserve">        Оценка</w:t>
      </w:r>
      <w:r w:rsidRPr="00D176E5">
        <w:rPr>
          <w:b/>
          <w:sz w:val="28"/>
          <w:szCs w:val="28"/>
        </w:rPr>
        <w:t xml:space="preserve"> «4»</w:t>
      </w:r>
      <w:r w:rsidRPr="00D176E5">
        <w:rPr>
          <w:sz w:val="28"/>
          <w:szCs w:val="28"/>
        </w:rPr>
        <w:t xml:space="preserve"> ставится за работу, выполненную полностью, но при наличии в ней не более одной негрубой ошибки и одного недочета, не более трех недочетов.</w:t>
      </w:r>
    </w:p>
    <w:p w:rsidR="00461F3B" w:rsidRPr="00D176E5" w:rsidRDefault="00461F3B" w:rsidP="00AF304C">
      <w:pPr>
        <w:jc w:val="both"/>
        <w:rPr>
          <w:sz w:val="28"/>
          <w:szCs w:val="28"/>
        </w:rPr>
      </w:pPr>
      <w:r w:rsidRPr="00D176E5">
        <w:rPr>
          <w:sz w:val="28"/>
          <w:szCs w:val="28"/>
        </w:rPr>
        <w:t xml:space="preserve">        Оценка</w:t>
      </w:r>
      <w:r w:rsidRPr="00D176E5">
        <w:rPr>
          <w:b/>
          <w:sz w:val="28"/>
          <w:szCs w:val="28"/>
        </w:rPr>
        <w:t xml:space="preserve"> «3»</w:t>
      </w:r>
      <w:r w:rsidRPr="00D176E5">
        <w:rPr>
          <w:sz w:val="28"/>
          <w:szCs w:val="28"/>
        </w:rPr>
        <w:t xml:space="preserve"> ставится, если ученик правильно выполнил не менее 2/3 всей работы или допустил не более одной грубой ошибки и двух недочетов, не более одной грубой и одной негрубой ошибки, не более трех негрубых ошибок, одной негрубой ошибки и трех недочетов, при наличии четырех-пяти недочетов.</w:t>
      </w:r>
    </w:p>
    <w:p w:rsidR="00461F3B" w:rsidRPr="00D176E5" w:rsidRDefault="00461F3B" w:rsidP="00AF304C">
      <w:pPr>
        <w:jc w:val="both"/>
        <w:rPr>
          <w:sz w:val="28"/>
          <w:szCs w:val="28"/>
        </w:rPr>
      </w:pPr>
      <w:r w:rsidRPr="00D176E5">
        <w:rPr>
          <w:sz w:val="28"/>
          <w:szCs w:val="28"/>
        </w:rPr>
        <w:t xml:space="preserve">        Оценка</w:t>
      </w:r>
      <w:r w:rsidRPr="00D176E5">
        <w:rPr>
          <w:b/>
          <w:sz w:val="28"/>
          <w:szCs w:val="28"/>
        </w:rPr>
        <w:t xml:space="preserve"> «2»</w:t>
      </w:r>
      <w:r w:rsidRPr="00D176E5">
        <w:rPr>
          <w:sz w:val="28"/>
          <w:szCs w:val="28"/>
        </w:rPr>
        <w:t xml:space="preserve"> ставится, если число ошибок и недочетов превысило норму для оценки 3 или правильно выполнено менее 2/3 всей работы.</w:t>
      </w:r>
    </w:p>
    <w:p w:rsidR="00461F3B" w:rsidRPr="00D176E5" w:rsidRDefault="00461F3B" w:rsidP="00AF304C">
      <w:pPr>
        <w:jc w:val="both"/>
        <w:rPr>
          <w:sz w:val="28"/>
          <w:szCs w:val="28"/>
        </w:rPr>
      </w:pPr>
      <w:r w:rsidRPr="00D176E5">
        <w:rPr>
          <w:sz w:val="28"/>
          <w:szCs w:val="28"/>
        </w:rPr>
        <w:t xml:space="preserve">        Оценка</w:t>
      </w:r>
      <w:r w:rsidRPr="00D176E5">
        <w:rPr>
          <w:b/>
          <w:sz w:val="28"/>
          <w:szCs w:val="28"/>
        </w:rPr>
        <w:t xml:space="preserve"> «1»</w:t>
      </w:r>
      <w:r w:rsidRPr="00D176E5">
        <w:rPr>
          <w:sz w:val="28"/>
          <w:szCs w:val="28"/>
        </w:rPr>
        <w:t xml:space="preserve"> ставится, если ученик совсем не выполнил ни одного задания.</w:t>
      </w:r>
    </w:p>
    <w:p w:rsidR="00461F3B" w:rsidRPr="00D176E5" w:rsidRDefault="00461F3B" w:rsidP="00AF304C">
      <w:pPr>
        <w:jc w:val="both"/>
        <w:rPr>
          <w:sz w:val="28"/>
          <w:szCs w:val="28"/>
        </w:rPr>
      </w:pPr>
    </w:p>
    <w:p w:rsidR="00461F3B" w:rsidRDefault="00461F3B" w:rsidP="00AF304C">
      <w:pPr>
        <w:jc w:val="center"/>
        <w:rPr>
          <w:b/>
          <w:i/>
          <w:sz w:val="28"/>
          <w:szCs w:val="28"/>
        </w:rPr>
      </w:pPr>
    </w:p>
    <w:p w:rsidR="00461F3B" w:rsidRPr="00D176E5" w:rsidRDefault="00461F3B" w:rsidP="00AF304C">
      <w:pPr>
        <w:jc w:val="center"/>
        <w:rPr>
          <w:sz w:val="28"/>
          <w:szCs w:val="28"/>
        </w:rPr>
      </w:pPr>
      <w:r w:rsidRPr="00D176E5">
        <w:rPr>
          <w:b/>
          <w:i/>
          <w:sz w:val="28"/>
          <w:szCs w:val="28"/>
        </w:rPr>
        <w:t>Оценка практических работ.</w:t>
      </w:r>
    </w:p>
    <w:p w:rsidR="00461F3B" w:rsidRPr="00D176E5" w:rsidRDefault="00461F3B" w:rsidP="00AF304C">
      <w:pPr>
        <w:jc w:val="both"/>
        <w:rPr>
          <w:sz w:val="28"/>
          <w:szCs w:val="28"/>
        </w:rPr>
      </w:pPr>
      <w:r w:rsidRPr="00D176E5">
        <w:rPr>
          <w:sz w:val="28"/>
          <w:szCs w:val="28"/>
        </w:rPr>
        <w:t xml:space="preserve">         Оценка</w:t>
      </w:r>
      <w:r w:rsidRPr="00D176E5">
        <w:rPr>
          <w:b/>
          <w:sz w:val="28"/>
          <w:szCs w:val="28"/>
        </w:rPr>
        <w:t xml:space="preserve"> «5»</w:t>
      </w:r>
      <w:r w:rsidRPr="00D176E5">
        <w:rPr>
          <w:sz w:val="28"/>
          <w:szCs w:val="28"/>
        </w:rPr>
        <w:t xml:space="preserve"> ставится, если учащийся выполняет практическую работу в полном объеме с соблюдением необходимой последовательности действий, самостоятельно и правильно выбирает необходимое оборудование; все приемы проводит в условиях и режимах, обеспечивающих получение правильных результатов и выводов; соблюдает требования правил техники безопасности. </w:t>
      </w:r>
    </w:p>
    <w:p w:rsidR="00461F3B" w:rsidRPr="00D176E5" w:rsidRDefault="00461F3B" w:rsidP="00AF304C">
      <w:pPr>
        <w:jc w:val="both"/>
        <w:rPr>
          <w:sz w:val="28"/>
          <w:szCs w:val="28"/>
        </w:rPr>
      </w:pPr>
      <w:r w:rsidRPr="00D176E5">
        <w:rPr>
          <w:sz w:val="28"/>
          <w:szCs w:val="28"/>
        </w:rPr>
        <w:t xml:space="preserve">        Оценка</w:t>
      </w:r>
      <w:r w:rsidRPr="00D176E5">
        <w:rPr>
          <w:b/>
          <w:sz w:val="28"/>
          <w:szCs w:val="28"/>
        </w:rPr>
        <w:t xml:space="preserve"> «4» </w:t>
      </w:r>
      <w:r w:rsidRPr="00D176E5">
        <w:rPr>
          <w:sz w:val="28"/>
          <w:szCs w:val="28"/>
        </w:rPr>
        <w:t>ставится, если выполнены требования к оценке 5, но было допущено два-три недочета, не более одной негрубой ошибки и одного недочета.</w:t>
      </w:r>
    </w:p>
    <w:p w:rsidR="00461F3B" w:rsidRPr="00D176E5" w:rsidRDefault="00461F3B" w:rsidP="00AF304C">
      <w:pPr>
        <w:jc w:val="both"/>
        <w:rPr>
          <w:sz w:val="28"/>
          <w:szCs w:val="28"/>
        </w:rPr>
      </w:pPr>
      <w:r w:rsidRPr="00D176E5">
        <w:rPr>
          <w:sz w:val="28"/>
          <w:szCs w:val="28"/>
        </w:rPr>
        <w:t xml:space="preserve">        Оценка</w:t>
      </w:r>
      <w:r w:rsidRPr="00D176E5">
        <w:rPr>
          <w:b/>
          <w:sz w:val="28"/>
          <w:szCs w:val="28"/>
        </w:rPr>
        <w:t xml:space="preserve"> «3»</w:t>
      </w:r>
      <w:r w:rsidRPr="00D176E5">
        <w:rPr>
          <w:sz w:val="28"/>
          <w:szCs w:val="28"/>
        </w:rPr>
        <w:t xml:space="preserve"> ставится, если работа выполнена не полностью, но объем выполненной части таков, что позволяет получить правильный результат и вывод; если в ходе выполнения приема были допущены ошибки.</w:t>
      </w:r>
    </w:p>
    <w:p w:rsidR="00461F3B" w:rsidRPr="00D176E5" w:rsidRDefault="00461F3B" w:rsidP="00AF304C">
      <w:pPr>
        <w:jc w:val="both"/>
        <w:rPr>
          <w:sz w:val="28"/>
          <w:szCs w:val="28"/>
        </w:rPr>
      </w:pPr>
      <w:r w:rsidRPr="00D176E5">
        <w:rPr>
          <w:sz w:val="28"/>
          <w:szCs w:val="28"/>
        </w:rPr>
        <w:t xml:space="preserve">         Оценка</w:t>
      </w:r>
      <w:r w:rsidRPr="00D176E5">
        <w:rPr>
          <w:b/>
          <w:sz w:val="28"/>
          <w:szCs w:val="28"/>
        </w:rPr>
        <w:t xml:space="preserve"> «2»</w:t>
      </w:r>
      <w:r w:rsidRPr="00D176E5">
        <w:rPr>
          <w:sz w:val="28"/>
          <w:szCs w:val="28"/>
        </w:rPr>
        <w:t xml:space="preserve"> ставится, если работа выполнена не полностью и объем выполненной части работ не позволяет сделать правильных выводов; если приемы выполнялись неправильно.</w:t>
      </w:r>
    </w:p>
    <w:p w:rsidR="00461F3B" w:rsidRPr="00D176E5" w:rsidRDefault="00461F3B" w:rsidP="00AF304C">
      <w:pPr>
        <w:jc w:val="both"/>
        <w:rPr>
          <w:sz w:val="28"/>
          <w:szCs w:val="28"/>
        </w:rPr>
      </w:pPr>
      <w:r w:rsidRPr="00D176E5">
        <w:rPr>
          <w:sz w:val="28"/>
          <w:szCs w:val="28"/>
        </w:rPr>
        <w:t xml:space="preserve">          Оценка</w:t>
      </w:r>
      <w:r w:rsidRPr="00D176E5">
        <w:rPr>
          <w:b/>
          <w:sz w:val="28"/>
          <w:szCs w:val="28"/>
        </w:rPr>
        <w:t xml:space="preserve"> «1»</w:t>
      </w:r>
      <w:r w:rsidRPr="00D176E5">
        <w:rPr>
          <w:sz w:val="28"/>
          <w:szCs w:val="28"/>
        </w:rPr>
        <w:t xml:space="preserve"> ставится, если учащийся совсем не выполнил практическую работу.</w:t>
      </w:r>
    </w:p>
    <w:p w:rsidR="00461F3B" w:rsidRPr="00D176E5" w:rsidRDefault="00461F3B" w:rsidP="00AF304C">
      <w:pPr>
        <w:jc w:val="both"/>
        <w:rPr>
          <w:b/>
          <w:i/>
          <w:sz w:val="28"/>
          <w:szCs w:val="28"/>
        </w:rPr>
      </w:pPr>
      <w:r w:rsidRPr="00D176E5">
        <w:rPr>
          <w:sz w:val="28"/>
          <w:szCs w:val="28"/>
        </w:rPr>
        <w:t xml:space="preserve">          Во всех случаях оценка снижается, если ученик не соблюдал правила техники безопасности.</w:t>
      </w:r>
    </w:p>
    <w:p w:rsidR="00461F3B" w:rsidRPr="00D176E5" w:rsidRDefault="00461F3B" w:rsidP="00AF304C">
      <w:pPr>
        <w:jc w:val="both"/>
        <w:rPr>
          <w:sz w:val="28"/>
          <w:szCs w:val="28"/>
        </w:rPr>
      </w:pPr>
      <w:r w:rsidRPr="00D176E5">
        <w:rPr>
          <w:sz w:val="28"/>
          <w:szCs w:val="28"/>
        </w:rPr>
        <w:t xml:space="preserve">   Контрольно-измерительные материалы составляются в соответствии с требованиями государственного стандарта по ОБЖ, уровнем обученности учащихся. Проверочные работы состоят из вопросов и заданий, соответствующих требованиям базового уровня как по объему,  так и глубине.</w:t>
      </w:r>
    </w:p>
    <w:p w:rsidR="00461F3B" w:rsidRPr="00D176E5" w:rsidRDefault="00461F3B" w:rsidP="00AF304C">
      <w:pPr>
        <w:jc w:val="both"/>
        <w:rPr>
          <w:sz w:val="28"/>
          <w:szCs w:val="28"/>
        </w:rPr>
      </w:pPr>
      <w:r w:rsidRPr="00D176E5">
        <w:rPr>
          <w:sz w:val="28"/>
          <w:szCs w:val="28"/>
        </w:rPr>
        <w:t xml:space="preserve">  Для составления  контрольно-измерительных материалов используется следующая литература:</w:t>
      </w:r>
    </w:p>
    <w:p w:rsidR="00461F3B" w:rsidRPr="00D176E5" w:rsidRDefault="00461F3B" w:rsidP="00AF304C">
      <w:pPr>
        <w:numPr>
          <w:ilvl w:val="0"/>
          <w:numId w:val="10"/>
        </w:numPr>
        <w:rPr>
          <w:sz w:val="28"/>
          <w:szCs w:val="28"/>
        </w:rPr>
      </w:pPr>
      <w:r w:rsidRPr="00D176E5">
        <w:rPr>
          <w:sz w:val="28"/>
          <w:szCs w:val="28"/>
        </w:rPr>
        <w:t xml:space="preserve">Смирнов А.Т. Основы безопасности жизнедеятельности: сб. заданий для проведения экзамена в 9 классе М.: Просвещение, </w:t>
      </w:r>
      <w:smartTag w:uri="urn:schemas-microsoft-com:office:smarttags" w:element="metricconverter">
        <w:smartTagPr>
          <w:attr w:name="ProductID" w:val="2007 г"/>
        </w:smartTagPr>
        <w:r w:rsidRPr="00D176E5">
          <w:rPr>
            <w:sz w:val="28"/>
            <w:szCs w:val="28"/>
          </w:rPr>
          <w:t>2007 г</w:t>
        </w:r>
      </w:smartTag>
      <w:r w:rsidRPr="00D176E5">
        <w:rPr>
          <w:sz w:val="28"/>
          <w:szCs w:val="28"/>
        </w:rPr>
        <w:t>.</w:t>
      </w:r>
    </w:p>
    <w:p w:rsidR="00461F3B" w:rsidRPr="00D176E5" w:rsidRDefault="00461F3B" w:rsidP="00AF304C">
      <w:pPr>
        <w:numPr>
          <w:ilvl w:val="0"/>
          <w:numId w:val="10"/>
        </w:numPr>
        <w:jc w:val="both"/>
        <w:rPr>
          <w:b/>
          <w:sz w:val="28"/>
          <w:szCs w:val="28"/>
        </w:rPr>
      </w:pPr>
      <w:r w:rsidRPr="00D176E5">
        <w:rPr>
          <w:sz w:val="28"/>
          <w:szCs w:val="28"/>
        </w:rPr>
        <w:t>ОБЖ, 5-8 кл. Школьный курс в тестах, играх, кроссвордах, заданиях с картинками /авт-сост. Г.П.Попова. Волгоград: Учитель,2005</w:t>
      </w:r>
    </w:p>
    <w:p w:rsidR="00461F3B" w:rsidRPr="00D176E5" w:rsidRDefault="00461F3B" w:rsidP="00AF304C">
      <w:pPr>
        <w:pStyle w:val="BodyText"/>
        <w:numPr>
          <w:ilvl w:val="0"/>
          <w:numId w:val="10"/>
        </w:numPr>
        <w:ind w:right="175"/>
        <w:jc w:val="both"/>
        <w:rPr>
          <w:sz w:val="28"/>
          <w:szCs w:val="28"/>
        </w:rPr>
      </w:pPr>
      <w:r w:rsidRPr="00D176E5">
        <w:rPr>
          <w:sz w:val="28"/>
          <w:szCs w:val="28"/>
        </w:rPr>
        <w:t>АРМ преподавателя-организатора ОБЖ. Электронное пособие / Петров Н.Н, Тихомиров А.Ю. // ГОУ ДПО ЧИППКРО, Челябинск, 2007.</w:t>
      </w:r>
    </w:p>
    <w:p w:rsidR="00461F3B" w:rsidRPr="00D176E5" w:rsidRDefault="00461F3B" w:rsidP="00FB639D">
      <w:pPr>
        <w:pStyle w:val="BodyText"/>
        <w:ind w:left="360" w:right="175"/>
        <w:rPr>
          <w:sz w:val="28"/>
          <w:szCs w:val="28"/>
        </w:rPr>
      </w:pPr>
      <w:r w:rsidRPr="00D176E5">
        <w:rPr>
          <w:sz w:val="28"/>
          <w:szCs w:val="28"/>
        </w:rPr>
        <w:t>Латчук В.Н., Марков В.В., Фролов М.П. ОБЖ 5-9 кл. Дидактические материалы М.: Дрофа,</w:t>
      </w:r>
    </w:p>
    <w:p w:rsidR="00461F3B" w:rsidRPr="00D176E5" w:rsidRDefault="00461F3B" w:rsidP="00AF304C">
      <w:pPr>
        <w:shd w:val="clear" w:color="auto" w:fill="FFFFFF"/>
        <w:spacing w:line="595" w:lineRule="exact"/>
        <w:ind w:left="1171" w:hanging="1171"/>
        <w:jc w:val="center"/>
        <w:rPr>
          <w:b/>
          <w:bCs/>
          <w:sz w:val="28"/>
          <w:szCs w:val="28"/>
        </w:rPr>
      </w:pPr>
    </w:p>
    <w:p w:rsidR="00461F3B" w:rsidRPr="00D176E5" w:rsidRDefault="00461F3B" w:rsidP="00133345">
      <w:pPr>
        <w:tabs>
          <w:tab w:val="left" w:pos="1395"/>
          <w:tab w:val="center" w:pos="7285"/>
        </w:tabs>
        <w:rPr>
          <w:b/>
          <w:sz w:val="28"/>
          <w:szCs w:val="28"/>
          <w:u w:val="single"/>
        </w:rPr>
      </w:pPr>
      <w:r w:rsidRPr="00D176E5">
        <w:rPr>
          <w:b/>
          <w:sz w:val="28"/>
          <w:szCs w:val="28"/>
          <w:lang w:val="en-US"/>
        </w:rPr>
        <w:tab/>
      </w:r>
      <w:r w:rsidRPr="00D176E5">
        <w:rPr>
          <w:b/>
          <w:sz w:val="28"/>
          <w:szCs w:val="28"/>
          <w:lang w:val="en-US"/>
        </w:rPr>
        <w:tab/>
      </w:r>
    </w:p>
    <w:p w:rsidR="00461F3B" w:rsidRPr="00D176E5" w:rsidRDefault="00461F3B" w:rsidP="00AF304C">
      <w:pPr>
        <w:shd w:val="clear" w:color="auto" w:fill="FFFFFF"/>
        <w:spacing w:line="595" w:lineRule="exact"/>
        <w:ind w:left="1171" w:hanging="1171"/>
        <w:jc w:val="center"/>
        <w:rPr>
          <w:b/>
          <w:bCs/>
          <w:sz w:val="28"/>
          <w:szCs w:val="28"/>
        </w:rPr>
      </w:pPr>
    </w:p>
    <w:p w:rsidR="00461F3B" w:rsidRPr="00D176E5" w:rsidRDefault="00461F3B" w:rsidP="00AF304C">
      <w:pPr>
        <w:shd w:val="clear" w:color="auto" w:fill="FFFFFF"/>
        <w:spacing w:line="595" w:lineRule="exact"/>
        <w:ind w:left="1171" w:hanging="1171"/>
        <w:jc w:val="center"/>
        <w:rPr>
          <w:b/>
          <w:bCs/>
          <w:sz w:val="28"/>
          <w:szCs w:val="28"/>
        </w:rPr>
      </w:pPr>
    </w:p>
    <w:p w:rsidR="00461F3B" w:rsidRPr="00D176E5" w:rsidRDefault="00461F3B" w:rsidP="00AF304C">
      <w:pPr>
        <w:shd w:val="clear" w:color="auto" w:fill="FFFFFF"/>
        <w:spacing w:line="595" w:lineRule="exact"/>
        <w:ind w:left="1171" w:hanging="1171"/>
        <w:jc w:val="center"/>
        <w:rPr>
          <w:b/>
          <w:bCs/>
          <w:sz w:val="28"/>
          <w:szCs w:val="28"/>
        </w:rPr>
      </w:pPr>
    </w:p>
    <w:p w:rsidR="00461F3B" w:rsidRPr="00D176E5" w:rsidRDefault="00461F3B" w:rsidP="00AF304C">
      <w:pPr>
        <w:shd w:val="clear" w:color="auto" w:fill="FFFFFF"/>
        <w:spacing w:line="595" w:lineRule="exact"/>
        <w:ind w:left="1171" w:hanging="1171"/>
        <w:jc w:val="center"/>
        <w:rPr>
          <w:b/>
          <w:bCs/>
          <w:sz w:val="28"/>
          <w:szCs w:val="28"/>
        </w:rPr>
      </w:pPr>
    </w:p>
    <w:p w:rsidR="00461F3B" w:rsidRPr="00D176E5" w:rsidRDefault="00461F3B" w:rsidP="00A74D44">
      <w:pPr>
        <w:tabs>
          <w:tab w:val="left" w:pos="7200"/>
          <w:tab w:val="left" w:pos="7920"/>
        </w:tabs>
        <w:jc w:val="center"/>
        <w:rPr>
          <w:b/>
          <w:sz w:val="28"/>
          <w:szCs w:val="28"/>
        </w:rPr>
      </w:pPr>
    </w:p>
    <w:p w:rsidR="00461F3B" w:rsidRPr="00D176E5" w:rsidRDefault="00461F3B" w:rsidP="00A74D44">
      <w:pPr>
        <w:tabs>
          <w:tab w:val="left" w:pos="7200"/>
          <w:tab w:val="left" w:pos="7920"/>
        </w:tabs>
        <w:jc w:val="center"/>
        <w:rPr>
          <w:b/>
          <w:sz w:val="28"/>
          <w:szCs w:val="28"/>
        </w:rPr>
      </w:pPr>
    </w:p>
    <w:p w:rsidR="00461F3B" w:rsidRPr="00D176E5" w:rsidRDefault="00461F3B" w:rsidP="00A74D44">
      <w:pPr>
        <w:tabs>
          <w:tab w:val="left" w:pos="7200"/>
          <w:tab w:val="left" w:pos="7920"/>
        </w:tabs>
        <w:jc w:val="center"/>
        <w:rPr>
          <w:b/>
          <w:sz w:val="28"/>
          <w:szCs w:val="28"/>
        </w:rPr>
      </w:pPr>
    </w:p>
    <w:p w:rsidR="00461F3B" w:rsidRPr="00D176E5" w:rsidRDefault="00461F3B">
      <w:pPr>
        <w:rPr>
          <w:sz w:val="28"/>
          <w:szCs w:val="28"/>
        </w:rPr>
      </w:pPr>
    </w:p>
    <w:p w:rsidR="00461F3B" w:rsidRPr="00D176E5" w:rsidRDefault="00461F3B">
      <w:pPr>
        <w:rPr>
          <w:sz w:val="28"/>
          <w:szCs w:val="28"/>
        </w:rPr>
      </w:pPr>
    </w:p>
    <w:sectPr w:rsidR="00461F3B" w:rsidRPr="00D176E5" w:rsidSect="00800130">
      <w:pgSz w:w="11906" w:h="16838"/>
      <w:pgMar w:top="1134" w:right="1226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F3B" w:rsidRDefault="00461F3B" w:rsidP="00FB639D">
      <w:r>
        <w:separator/>
      </w:r>
    </w:p>
  </w:endnote>
  <w:endnote w:type="continuationSeparator" w:id="0">
    <w:p w:rsidR="00461F3B" w:rsidRDefault="00461F3B" w:rsidP="00FB63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F3B" w:rsidRDefault="00461F3B" w:rsidP="00FB639D">
      <w:r>
        <w:separator/>
      </w:r>
    </w:p>
  </w:footnote>
  <w:footnote w:type="continuationSeparator" w:id="0">
    <w:p w:rsidR="00461F3B" w:rsidRDefault="00461F3B" w:rsidP="00FB63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6FD8"/>
    <w:multiLevelType w:val="hybridMultilevel"/>
    <w:tmpl w:val="60A64F36"/>
    <w:lvl w:ilvl="0" w:tplc="295AAB60">
      <w:start w:val="1"/>
      <w:numFmt w:val="bullet"/>
      <w:lvlText w:val="●"/>
      <w:lvlJc w:val="left"/>
      <w:pPr>
        <w:tabs>
          <w:tab w:val="num" w:pos="785"/>
        </w:tabs>
        <w:ind w:left="785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">
    <w:nsid w:val="15C962BB"/>
    <w:multiLevelType w:val="hybridMultilevel"/>
    <w:tmpl w:val="F8380936"/>
    <w:lvl w:ilvl="0" w:tplc="9BB29B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4E8A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B2B6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E4A7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E447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5E7D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9A5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446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7AA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7B372AA"/>
    <w:multiLevelType w:val="hybridMultilevel"/>
    <w:tmpl w:val="860601C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832C95"/>
    <w:multiLevelType w:val="hybridMultilevel"/>
    <w:tmpl w:val="F39C35F8"/>
    <w:lvl w:ilvl="0" w:tplc="959AD49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6D1061"/>
    <w:multiLevelType w:val="hybridMultilevel"/>
    <w:tmpl w:val="F4C6E43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533D1D58"/>
    <w:multiLevelType w:val="singleLevel"/>
    <w:tmpl w:val="BD82B8AE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6">
    <w:nsid w:val="57D72854"/>
    <w:multiLevelType w:val="hybridMultilevel"/>
    <w:tmpl w:val="C3563C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FD7350"/>
    <w:multiLevelType w:val="multilevel"/>
    <w:tmpl w:val="49F49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8E120C"/>
    <w:multiLevelType w:val="hybridMultilevel"/>
    <w:tmpl w:val="D1B46A86"/>
    <w:lvl w:ilvl="0" w:tplc="959AD4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28D6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44E9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5C8F3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064E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4A5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EC4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2E77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1CCC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CFC7BBB"/>
    <w:multiLevelType w:val="hybridMultilevel"/>
    <w:tmpl w:val="5C44FB4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14A3EA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b w:val="0"/>
        <w:i w:val="0"/>
        <w:sz w:val="20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0E577A3"/>
    <w:multiLevelType w:val="hybridMultilevel"/>
    <w:tmpl w:val="468A8A2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ABE4C44"/>
    <w:multiLevelType w:val="singleLevel"/>
    <w:tmpl w:val="BD82B8AE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12">
    <w:nsid w:val="71895727"/>
    <w:multiLevelType w:val="hybridMultilevel"/>
    <w:tmpl w:val="63308E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5DE224E"/>
    <w:multiLevelType w:val="hybridMultilevel"/>
    <w:tmpl w:val="793440F8"/>
    <w:lvl w:ilvl="0" w:tplc="0419000D">
      <w:start w:val="1"/>
      <w:numFmt w:val="bullet"/>
      <w:lvlText w:val="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4">
    <w:nsid w:val="77B07C80"/>
    <w:multiLevelType w:val="hybridMultilevel"/>
    <w:tmpl w:val="CFB618B0"/>
    <w:lvl w:ilvl="0" w:tplc="322E97B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15">
    <w:nsid w:val="77E14F72"/>
    <w:multiLevelType w:val="multilevel"/>
    <w:tmpl w:val="3FECB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BA1F94"/>
    <w:multiLevelType w:val="hybridMultilevel"/>
    <w:tmpl w:val="35768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14"/>
  </w:num>
  <w:num w:numId="5">
    <w:abstractNumId w:val="13"/>
  </w:num>
  <w:num w:numId="6">
    <w:abstractNumId w:val="9"/>
  </w:num>
  <w:num w:numId="7">
    <w:abstractNumId w:val="2"/>
  </w:num>
  <w:num w:numId="8">
    <w:abstractNumId w:val="11"/>
  </w:num>
  <w:num w:numId="9">
    <w:abstractNumId w:val="5"/>
  </w:num>
  <w:num w:numId="10">
    <w:abstractNumId w:val="10"/>
  </w:num>
  <w:num w:numId="11">
    <w:abstractNumId w:val="8"/>
  </w:num>
  <w:num w:numId="12">
    <w:abstractNumId w:val="1"/>
  </w:num>
  <w:num w:numId="13">
    <w:abstractNumId w:val="3"/>
  </w:num>
  <w:num w:numId="14">
    <w:abstractNumId w:val="6"/>
  </w:num>
  <w:num w:numId="15">
    <w:abstractNumId w:val="16"/>
  </w:num>
  <w:num w:numId="16">
    <w:abstractNumId w:val="7"/>
  </w:num>
  <w:num w:numId="17">
    <w:abstractNumId w:val="15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4D44"/>
    <w:rsid w:val="00010677"/>
    <w:rsid w:val="00022B6D"/>
    <w:rsid w:val="00042EB7"/>
    <w:rsid w:val="000437E8"/>
    <w:rsid w:val="0005042F"/>
    <w:rsid w:val="00054AD9"/>
    <w:rsid w:val="000933C6"/>
    <w:rsid w:val="000A6940"/>
    <w:rsid w:val="000C0485"/>
    <w:rsid w:val="000D46BD"/>
    <w:rsid w:val="000E464C"/>
    <w:rsid w:val="000E7EAD"/>
    <w:rsid w:val="001069AC"/>
    <w:rsid w:val="001104D6"/>
    <w:rsid w:val="00110661"/>
    <w:rsid w:val="001123FD"/>
    <w:rsid w:val="00113EDA"/>
    <w:rsid w:val="0011692E"/>
    <w:rsid w:val="001209C2"/>
    <w:rsid w:val="001319E7"/>
    <w:rsid w:val="00133345"/>
    <w:rsid w:val="00151557"/>
    <w:rsid w:val="00167681"/>
    <w:rsid w:val="00171BCD"/>
    <w:rsid w:val="00174B9B"/>
    <w:rsid w:val="00186EF8"/>
    <w:rsid w:val="0019473B"/>
    <w:rsid w:val="0019546A"/>
    <w:rsid w:val="001A4BBB"/>
    <w:rsid w:val="001B56A0"/>
    <w:rsid w:val="001C2582"/>
    <w:rsid w:val="001D12AF"/>
    <w:rsid w:val="0022097D"/>
    <w:rsid w:val="00222B83"/>
    <w:rsid w:val="0025207B"/>
    <w:rsid w:val="002531AB"/>
    <w:rsid w:val="0025699B"/>
    <w:rsid w:val="00257FD8"/>
    <w:rsid w:val="00284848"/>
    <w:rsid w:val="002B2150"/>
    <w:rsid w:val="002C4C5C"/>
    <w:rsid w:val="002C5011"/>
    <w:rsid w:val="002C64FC"/>
    <w:rsid w:val="002D0F36"/>
    <w:rsid w:val="002D2C1C"/>
    <w:rsid w:val="002E3803"/>
    <w:rsid w:val="002E513A"/>
    <w:rsid w:val="003016EE"/>
    <w:rsid w:val="00313948"/>
    <w:rsid w:val="003232A6"/>
    <w:rsid w:val="00334EB1"/>
    <w:rsid w:val="003578B7"/>
    <w:rsid w:val="00376EAC"/>
    <w:rsid w:val="00383F2A"/>
    <w:rsid w:val="00384D3E"/>
    <w:rsid w:val="0039060B"/>
    <w:rsid w:val="00393851"/>
    <w:rsid w:val="003C245A"/>
    <w:rsid w:val="003D1D5D"/>
    <w:rsid w:val="003D2D02"/>
    <w:rsid w:val="003E15DA"/>
    <w:rsid w:val="003E16BD"/>
    <w:rsid w:val="003E1A8B"/>
    <w:rsid w:val="00406DD5"/>
    <w:rsid w:val="00427EFA"/>
    <w:rsid w:val="00457E6E"/>
    <w:rsid w:val="00461CCB"/>
    <w:rsid w:val="00461F3B"/>
    <w:rsid w:val="00466765"/>
    <w:rsid w:val="00486856"/>
    <w:rsid w:val="004A2AE5"/>
    <w:rsid w:val="004A32A8"/>
    <w:rsid w:val="004B7838"/>
    <w:rsid w:val="004C35AE"/>
    <w:rsid w:val="004C4B5E"/>
    <w:rsid w:val="004F0236"/>
    <w:rsid w:val="004F3059"/>
    <w:rsid w:val="004F4480"/>
    <w:rsid w:val="004F4A8A"/>
    <w:rsid w:val="004F6552"/>
    <w:rsid w:val="004F78DF"/>
    <w:rsid w:val="0050450D"/>
    <w:rsid w:val="00506F4A"/>
    <w:rsid w:val="0053142B"/>
    <w:rsid w:val="0054075D"/>
    <w:rsid w:val="00541931"/>
    <w:rsid w:val="00552E66"/>
    <w:rsid w:val="00555D7D"/>
    <w:rsid w:val="0056171B"/>
    <w:rsid w:val="00561FE4"/>
    <w:rsid w:val="005734E5"/>
    <w:rsid w:val="00576C4B"/>
    <w:rsid w:val="00581A25"/>
    <w:rsid w:val="00595AFC"/>
    <w:rsid w:val="005B0575"/>
    <w:rsid w:val="005B2053"/>
    <w:rsid w:val="005C1E57"/>
    <w:rsid w:val="005C2559"/>
    <w:rsid w:val="005E0720"/>
    <w:rsid w:val="00611A47"/>
    <w:rsid w:val="00615A13"/>
    <w:rsid w:val="00631C6D"/>
    <w:rsid w:val="00631F60"/>
    <w:rsid w:val="0063612B"/>
    <w:rsid w:val="006500D8"/>
    <w:rsid w:val="00652B0A"/>
    <w:rsid w:val="00655BE4"/>
    <w:rsid w:val="00662523"/>
    <w:rsid w:val="00670E44"/>
    <w:rsid w:val="00674E9C"/>
    <w:rsid w:val="00680249"/>
    <w:rsid w:val="00696D5D"/>
    <w:rsid w:val="006D4E98"/>
    <w:rsid w:val="00733907"/>
    <w:rsid w:val="00752287"/>
    <w:rsid w:val="007611FD"/>
    <w:rsid w:val="00780F47"/>
    <w:rsid w:val="007B397E"/>
    <w:rsid w:val="007B45E9"/>
    <w:rsid w:val="007D2E89"/>
    <w:rsid w:val="007D2EB8"/>
    <w:rsid w:val="007D68B1"/>
    <w:rsid w:val="00800130"/>
    <w:rsid w:val="00803E7B"/>
    <w:rsid w:val="00816948"/>
    <w:rsid w:val="00821944"/>
    <w:rsid w:val="00825EB8"/>
    <w:rsid w:val="00837706"/>
    <w:rsid w:val="00850C77"/>
    <w:rsid w:val="0087751F"/>
    <w:rsid w:val="008907E7"/>
    <w:rsid w:val="008A4CA0"/>
    <w:rsid w:val="008A61EF"/>
    <w:rsid w:val="008B0A44"/>
    <w:rsid w:val="008C56F9"/>
    <w:rsid w:val="008C678C"/>
    <w:rsid w:val="008C6DEA"/>
    <w:rsid w:val="008E6573"/>
    <w:rsid w:val="008F0EA0"/>
    <w:rsid w:val="00911641"/>
    <w:rsid w:val="00926F7B"/>
    <w:rsid w:val="00956165"/>
    <w:rsid w:val="00976FE0"/>
    <w:rsid w:val="009945BB"/>
    <w:rsid w:val="00995451"/>
    <w:rsid w:val="009B4A4F"/>
    <w:rsid w:val="009B5C87"/>
    <w:rsid w:val="009C6A4D"/>
    <w:rsid w:val="009D7321"/>
    <w:rsid w:val="00A135E8"/>
    <w:rsid w:val="00A13E8C"/>
    <w:rsid w:val="00A16C7E"/>
    <w:rsid w:val="00A2144B"/>
    <w:rsid w:val="00A222BC"/>
    <w:rsid w:val="00A248B8"/>
    <w:rsid w:val="00A332F5"/>
    <w:rsid w:val="00A70F25"/>
    <w:rsid w:val="00A74D44"/>
    <w:rsid w:val="00A86E13"/>
    <w:rsid w:val="00A925BA"/>
    <w:rsid w:val="00A94389"/>
    <w:rsid w:val="00AA140D"/>
    <w:rsid w:val="00AA287C"/>
    <w:rsid w:val="00AB4AA3"/>
    <w:rsid w:val="00AC02AC"/>
    <w:rsid w:val="00AD4F01"/>
    <w:rsid w:val="00AE7B7D"/>
    <w:rsid w:val="00AF304C"/>
    <w:rsid w:val="00AF7A44"/>
    <w:rsid w:val="00B22762"/>
    <w:rsid w:val="00B23036"/>
    <w:rsid w:val="00B24BD0"/>
    <w:rsid w:val="00B32B33"/>
    <w:rsid w:val="00B4151E"/>
    <w:rsid w:val="00B60668"/>
    <w:rsid w:val="00B75A0F"/>
    <w:rsid w:val="00B8512B"/>
    <w:rsid w:val="00BB481F"/>
    <w:rsid w:val="00BC1361"/>
    <w:rsid w:val="00BC2CCF"/>
    <w:rsid w:val="00BE0625"/>
    <w:rsid w:val="00BE07AD"/>
    <w:rsid w:val="00BE321E"/>
    <w:rsid w:val="00BF4FFC"/>
    <w:rsid w:val="00C26646"/>
    <w:rsid w:val="00C414DA"/>
    <w:rsid w:val="00C41B1C"/>
    <w:rsid w:val="00C514D7"/>
    <w:rsid w:val="00C61490"/>
    <w:rsid w:val="00C61CBD"/>
    <w:rsid w:val="00C65A29"/>
    <w:rsid w:val="00C7571F"/>
    <w:rsid w:val="00C75932"/>
    <w:rsid w:val="00C75ED6"/>
    <w:rsid w:val="00C82C7C"/>
    <w:rsid w:val="00C94735"/>
    <w:rsid w:val="00CB2BD2"/>
    <w:rsid w:val="00CC2D55"/>
    <w:rsid w:val="00CD68C1"/>
    <w:rsid w:val="00CE03A4"/>
    <w:rsid w:val="00CE2C14"/>
    <w:rsid w:val="00CE4B42"/>
    <w:rsid w:val="00CE72AD"/>
    <w:rsid w:val="00D00547"/>
    <w:rsid w:val="00D12BE1"/>
    <w:rsid w:val="00D176E5"/>
    <w:rsid w:val="00D40B39"/>
    <w:rsid w:val="00D54ED1"/>
    <w:rsid w:val="00D56253"/>
    <w:rsid w:val="00D72680"/>
    <w:rsid w:val="00D7374F"/>
    <w:rsid w:val="00D87D57"/>
    <w:rsid w:val="00D9005F"/>
    <w:rsid w:val="00DB78AD"/>
    <w:rsid w:val="00DC02C8"/>
    <w:rsid w:val="00DC07F7"/>
    <w:rsid w:val="00DD345A"/>
    <w:rsid w:val="00DF68D3"/>
    <w:rsid w:val="00E072AC"/>
    <w:rsid w:val="00E31E79"/>
    <w:rsid w:val="00E630DA"/>
    <w:rsid w:val="00E63F3F"/>
    <w:rsid w:val="00E71753"/>
    <w:rsid w:val="00E75FA2"/>
    <w:rsid w:val="00E8360E"/>
    <w:rsid w:val="00E91146"/>
    <w:rsid w:val="00EC67C0"/>
    <w:rsid w:val="00EE1771"/>
    <w:rsid w:val="00EE47CA"/>
    <w:rsid w:val="00EE48D3"/>
    <w:rsid w:val="00EF1086"/>
    <w:rsid w:val="00F03EE8"/>
    <w:rsid w:val="00F200CB"/>
    <w:rsid w:val="00F30F95"/>
    <w:rsid w:val="00F410EB"/>
    <w:rsid w:val="00F53C2E"/>
    <w:rsid w:val="00F5656D"/>
    <w:rsid w:val="00F76D11"/>
    <w:rsid w:val="00FB639D"/>
    <w:rsid w:val="00FC3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D4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74D4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A74D44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A74D44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74D44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AF304C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F304C"/>
    <w:rPr>
      <w:rFonts w:ascii="Times New Roman" w:hAnsi="Times New Roman" w:cs="Times New Roman"/>
      <w:sz w:val="24"/>
      <w:szCs w:val="24"/>
      <w:lang w:eastAsia="ru-RU"/>
    </w:rPr>
  </w:style>
  <w:style w:type="paragraph" w:styleId="Caption">
    <w:name w:val="caption"/>
    <w:basedOn w:val="Normal"/>
    <w:next w:val="Normal"/>
    <w:uiPriority w:val="99"/>
    <w:qFormat/>
    <w:rsid w:val="00AF304C"/>
    <w:pPr>
      <w:framePr w:w="4307" w:h="6874" w:hSpace="187" w:vSpace="187" w:wrap="notBeside" w:vAnchor="page" w:hAnchor="page" w:x="1448" w:y="1153" w:anchorLock="1"/>
      <w:spacing w:line="360" w:lineRule="auto"/>
      <w:jc w:val="center"/>
    </w:pPr>
    <w:rPr>
      <w:b/>
      <w:spacing w:val="-20"/>
      <w:szCs w:val="20"/>
    </w:rPr>
  </w:style>
  <w:style w:type="paragraph" w:styleId="ListParagraph">
    <w:name w:val="List Paragraph"/>
    <w:basedOn w:val="Normal"/>
    <w:uiPriority w:val="99"/>
    <w:qFormat/>
    <w:rsid w:val="00AF304C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70F25"/>
    <w:rPr>
      <w:rFonts w:cs="Times New Roman"/>
      <w:color w:val="0000FF"/>
      <w:u w:val="single"/>
    </w:rPr>
  </w:style>
  <w:style w:type="paragraph" w:styleId="NoSpacing">
    <w:name w:val="No Spacing"/>
    <w:link w:val="NoSpacingChar"/>
    <w:uiPriority w:val="99"/>
    <w:qFormat/>
    <w:rsid w:val="006500D8"/>
    <w:rPr>
      <w:rFonts w:eastAsia="Times New Roman"/>
    </w:rPr>
  </w:style>
  <w:style w:type="table" w:styleId="TableGrid">
    <w:name w:val="Table Grid"/>
    <w:basedOn w:val="TableNormal"/>
    <w:uiPriority w:val="99"/>
    <w:rsid w:val="00E072AC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аголовок таблицы"/>
    <w:basedOn w:val="Normal"/>
    <w:uiPriority w:val="99"/>
    <w:rsid w:val="00E072AC"/>
    <w:pPr>
      <w:widowControl w:val="0"/>
      <w:suppressLineNumbers/>
      <w:suppressAutoHyphens/>
      <w:jc w:val="center"/>
    </w:pPr>
    <w:rPr>
      <w:rFonts w:eastAsia="Calibri"/>
      <w:b/>
      <w:bCs/>
      <w:i/>
      <w:iCs/>
      <w:color w:val="000000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54075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4075D"/>
    <w:rPr>
      <w:rFonts w:cs="Times New Roman"/>
    </w:rPr>
  </w:style>
  <w:style w:type="paragraph" w:styleId="NormalWeb">
    <w:name w:val="Normal (Web)"/>
    <w:basedOn w:val="Normal"/>
    <w:uiPriority w:val="99"/>
    <w:semiHidden/>
    <w:rsid w:val="00383F2A"/>
    <w:pPr>
      <w:suppressAutoHyphens/>
      <w:spacing w:before="280" w:after="280"/>
    </w:pPr>
    <w:rPr>
      <w:lang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25699B"/>
    <w:rPr>
      <w:rFonts w:ascii="Times New Roman" w:hAnsi="Times New Roman"/>
      <w:sz w:val="24"/>
      <w:u w:val="none"/>
      <w:effect w:val="none"/>
    </w:rPr>
  </w:style>
  <w:style w:type="paragraph" w:customStyle="1" w:styleId="msolistparagraph0">
    <w:name w:val="msolistparagraph"/>
    <w:basedOn w:val="Normal"/>
    <w:uiPriority w:val="99"/>
    <w:rsid w:val="008E6573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Normal"/>
    <w:uiPriority w:val="99"/>
    <w:rsid w:val="008E6573"/>
    <w:pPr>
      <w:spacing w:before="100" w:beforeAutospacing="1" w:after="100" w:afterAutospacing="1"/>
    </w:pPr>
  </w:style>
  <w:style w:type="paragraph" w:customStyle="1" w:styleId="msolistparagraphcxspmiddlecxspmiddle">
    <w:name w:val="msolistparagraphcxspmiddlecxspmiddle"/>
    <w:basedOn w:val="Normal"/>
    <w:uiPriority w:val="99"/>
    <w:rsid w:val="008E6573"/>
    <w:pPr>
      <w:spacing w:before="100" w:beforeAutospacing="1" w:after="100" w:afterAutospacing="1"/>
    </w:pPr>
  </w:style>
  <w:style w:type="character" w:customStyle="1" w:styleId="NoSpacingChar">
    <w:name w:val="No Spacing Char"/>
    <w:link w:val="NoSpacing"/>
    <w:uiPriority w:val="99"/>
    <w:locked/>
    <w:rsid w:val="00393851"/>
    <w:rPr>
      <w:rFonts w:eastAsia="Times New Roman"/>
      <w:sz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06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2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2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2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2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2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2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2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2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2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2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2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2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2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2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2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2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2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2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E:\&#1087;&#1086;&#1088;&#1090;&#1092;&#1086;&#1083;&#1080;&#1086;&#1055;&#1077;&#1088;&#1089;\&#1047;&#1072;&#1082;&#1085;&#1054;&#1073;&#1054;&#1073;&#1088;&#1072;&#1079;&#1086;&#1074;&#1072;&#1085;&#1080;&#1080;\1&#1047;&#1072;&#1082;&#1086;&#1085;%20&#1086;&#1073;%20&#1086;&#1073;&#1088;&#1072;&#1079;&#1086;&#1074;&#1072;&#1085;&#1080;&#1080;B8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E:\&#1087;&#1086;&#1088;&#1090;&#1092;&#1086;&#1083;&#1080;&#1086;&#1055;&#1077;&#1088;&#1089;\&#1047;&#1072;&#1082;&#1085;&#1054;&#1073;&#1054;&#1073;&#1088;&#1072;&#1079;&#1086;&#1074;&#1072;&#1085;&#1080;&#1080;\1&#1047;&#1072;&#1082;&#1086;&#1085;%20&#1086;&#1073;%20&#1086;&#1073;&#1088;&#1072;&#1079;&#1086;&#1074;&#1072;&#1085;&#1080;&#1080;B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863</TotalTime>
  <Pages>16</Pages>
  <Words>3297</Words>
  <Characters>18799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120</cp:revision>
  <cp:lastPrinted>2020-11-29T16:38:00Z</cp:lastPrinted>
  <dcterms:created xsi:type="dcterms:W3CDTF">2012-11-06T20:23:00Z</dcterms:created>
  <dcterms:modified xsi:type="dcterms:W3CDTF">2021-02-20T18:35:00Z</dcterms:modified>
</cp:coreProperties>
</file>